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5103"/>
      </w:tblGrid>
      <w:tr w:rsidR="00BF0C8A" w:rsidRPr="0094582F" w14:paraId="086D1D55" w14:textId="77777777">
        <w:trPr>
          <w:trHeight w:hRule="exact" w:val="360"/>
        </w:trPr>
        <w:tc>
          <w:tcPr>
            <w:tcW w:w="50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F1DF439" w14:textId="77777777" w:rsidR="00BF0C8A" w:rsidRPr="0094582F" w:rsidRDefault="00BF0C8A">
            <w:pPr>
              <w:pStyle w:val="Overskrift1"/>
              <w:rPr>
                <w:rFonts w:ascii="Calibri" w:hAnsi="Calibri" w:cs="Calibri"/>
              </w:rPr>
            </w:pPr>
            <w:r w:rsidRPr="0094582F">
              <w:rPr>
                <w:rFonts w:ascii="Calibri" w:hAnsi="Calibri" w:cs="Calibri"/>
              </w:rPr>
              <w:t>Deltagere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6B2F1608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Kopi til:</w:t>
            </w:r>
          </w:p>
        </w:tc>
      </w:tr>
      <w:tr w:rsidR="00BF0C8A" w:rsidRPr="0094582F" w14:paraId="34B6D3FF" w14:textId="77777777">
        <w:trPr>
          <w:cantSplit/>
          <w:trHeight w:val="360"/>
        </w:trPr>
        <w:tc>
          <w:tcPr>
            <w:tcW w:w="5033" w:type="dxa"/>
            <w:vMerge w:val="restart"/>
            <w:tcBorders>
              <w:top w:val="nil"/>
              <w:bottom w:val="nil"/>
              <w:right w:val="single" w:sz="6" w:space="0" w:color="auto"/>
            </w:tcBorders>
          </w:tcPr>
          <w:p w14:paraId="5D0AF30F" w14:textId="5E5979E2" w:rsidR="001B58CF" w:rsidRPr="0094582F" w:rsidRDefault="00893912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 xml:space="preserve">Bestyrelsen: </w:t>
            </w:r>
            <w:r w:rsidR="0068157A" w:rsidRPr="0094582F">
              <w:rPr>
                <w:rFonts w:ascii="Calibri" w:hAnsi="Calibri" w:cs="Calibri"/>
                <w:b/>
              </w:rPr>
              <w:t>Kristian</w:t>
            </w:r>
            <w:r w:rsidR="00CF5A7B" w:rsidRPr="0094582F">
              <w:rPr>
                <w:rFonts w:ascii="Calibri" w:hAnsi="Calibri" w:cs="Calibri"/>
                <w:b/>
              </w:rPr>
              <w:t xml:space="preserve">, </w:t>
            </w:r>
            <w:r w:rsidR="00FD6075">
              <w:rPr>
                <w:rFonts w:ascii="Calibri" w:hAnsi="Calibri" w:cs="Calibri"/>
                <w:b/>
              </w:rPr>
              <w:t>Nick</w:t>
            </w:r>
            <w:r w:rsidR="0077003C">
              <w:rPr>
                <w:rFonts w:ascii="Calibri" w:hAnsi="Calibri" w:cs="Calibri"/>
                <w:b/>
              </w:rPr>
              <w:t xml:space="preserve">, Brian, </w:t>
            </w:r>
            <w:r w:rsidR="00FD6075">
              <w:rPr>
                <w:rFonts w:ascii="Calibri" w:hAnsi="Calibri" w:cs="Calibri"/>
                <w:b/>
              </w:rPr>
              <w:t>Kenneth</w:t>
            </w:r>
            <w:r w:rsidR="0077003C">
              <w:rPr>
                <w:rFonts w:ascii="Calibri" w:hAnsi="Calibri" w:cs="Calibri"/>
                <w:b/>
              </w:rPr>
              <w:t xml:space="preserve">, </w:t>
            </w:r>
            <w:r w:rsidR="00241CA6">
              <w:rPr>
                <w:rFonts w:ascii="Calibri" w:hAnsi="Calibri" w:cs="Calibri"/>
                <w:b/>
              </w:rPr>
              <w:t>Henrik</w:t>
            </w:r>
            <w:r w:rsidR="0077003C">
              <w:rPr>
                <w:rFonts w:ascii="Calibri" w:hAnsi="Calibri" w:cs="Calibri"/>
                <w:b/>
              </w:rPr>
              <w:t>.</w:t>
            </w:r>
          </w:p>
          <w:p w14:paraId="081B7499" w14:textId="16B9DE55" w:rsidR="003142ED" w:rsidRPr="0094582F" w:rsidRDefault="00E574C4" w:rsidP="003142ED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Afbud</w:t>
            </w:r>
            <w:r w:rsidR="00A66EBF" w:rsidRPr="0094582F">
              <w:rPr>
                <w:rFonts w:ascii="Calibri" w:hAnsi="Calibri" w:cs="Calibri"/>
                <w:b/>
              </w:rPr>
              <w:t>:</w:t>
            </w:r>
            <w:r w:rsidR="0077003C">
              <w:rPr>
                <w:rFonts w:ascii="Calibri" w:hAnsi="Calibri" w:cs="Calibri"/>
                <w:b/>
              </w:rPr>
              <w:t xml:space="preserve"> </w:t>
            </w:r>
            <w:r w:rsidR="00FD6075">
              <w:rPr>
                <w:rFonts w:ascii="Calibri" w:hAnsi="Calibri" w:cs="Calibri"/>
                <w:b/>
              </w:rPr>
              <w:t>Bjarke og David</w:t>
            </w:r>
            <w:r w:rsidRPr="0094582F">
              <w:rPr>
                <w:rFonts w:ascii="Calibri" w:hAnsi="Calibri" w:cs="Calibri"/>
                <w:b/>
              </w:rPr>
              <w:br/>
            </w:r>
            <w:r w:rsidR="001A3258" w:rsidRPr="0094582F">
              <w:rPr>
                <w:rFonts w:ascii="Calibri" w:hAnsi="Calibri" w:cs="Calibri"/>
                <w:b/>
              </w:rPr>
              <w:t xml:space="preserve">Andre: </w:t>
            </w:r>
          </w:p>
          <w:p w14:paraId="2054C582" w14:textId="77777777" w:rsidR="003142ED" w:rsidRPr="0094582F" w:rsidRDefault="003142ED" w:rsidP="007746AB">
            <w:pPr>
              <w:spacing w:before="80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</w:tcBorders>
          </w:tcPr>
          <w:p w14:paraId="6F29E158" w14:textId="035F786A" w:rsidR="00BF0C8A" w:rsidRPr="0094582F" w:rsidRDefault="00111A68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 Rårup.dk</w:t>
            </w:r>
          </w:p>
        </w:tc>
      </w:tr>
      <w:tr w:rsidR="00BF0C8A" w:rsidRPr="0094582F" w14:paraId="6C6B6338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4EFAE2F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59FA2507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Udarbejdet af/Dato:</w:t>
            </w:r>
          </w:p>
        </w:tc>
      </w:tr>
      <w:tr w:rsidR="00BF0C8A" w:rsidRPr="0094582F" w14:paraId="776A00A0" w14:textId="77777777">
        <w:trPr>
          <w:cantSplit/>
          <w:trHeight w:hRule="exact" w:val="360"/>
        </w:trPr>
        <w:tc>
          <w:tcPr>
            <w:tcW w:w="5033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6ECA47D6" w14:textId="77777777" w:rsidR="00BF0C8A" w:rsidRPr="0094582F" w:rsidRDefault="00BF0C8A">
            <w:pPr>
              <w:spacing w:before="80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2DD8B" w14:textId="6D4FF842" w:rsidR="00BF0C8A" w:rsidRPr="0094582F" w:rsidRDefault="00111A68" w:rsidP="00882BEB">
            <w:pPr>
              <w:tabs>
                <w:tab w:val="left" w:pos="57"/>
              </w:tabs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KD 20220405</w:t>
            </w:r>
          </w:p>
        </w:tc>
      </w:tr>
    </w:tbl>
    <w:p w14:paraId="38A6DFE1" w14:textId="77777777" w:rsidR="00BF0C8A" w:rsidRPr="0094582F" w:rsidRDefault="00BF0C8A">
      <w:pPr>
        <w:spacing w:line="120" w:lineRule="exact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2"/>
        <w:gridCol w:w="5810"/>
        <w:gridCol w:w="589"/>
        <w:gridCol w:w="1477"/>
        <w:gridCol w:w="627"/>
        <w:gridCol w:w="851"/>
      </w:tblGrid>
      <w:tr w:rsidR="00BF0C8A" w:rsidRPr="0094582F" w14:paraId="7158D929" w14:textId="77777777">
        <w:trPr>
          <w:cantSplit/>
          <w:trHeight w:hRule="exact" w:val="360"/>
        </w:trPr>
        <w:tc>
          <w:tcPr>
            <w:tcW w:w="101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74E787FD" w14:textId="454416CF" w:rsidR="00BF0C8A" w:rsidRPr="0094582F" w:rsidRDefault="00BF0C8A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Næste møde</w:t>
            </w:r>
            <w:r w:rsidR="00365526" w:rsidRPr="0094582F">
              <w:rPr>
                <w:rFonts w:ascii="Calibri" w:hAnsi="Calibri" w:cs="Calibri"/>
                <w:b/>
                <w:sz w:val="16"/>
              </w:rPr>
              <w:t xml:space="preserve">: </w:t>
            </w:r>
            <w:r w:rsidR="00D25F70">
              <w:rPr>
                <w:rFonts w:ascii="Calibri" w:hAnsi="Calibri" w:cs="Calibri"/>
                <w:b/>
                <w:sz w:val="16"/>
              </w:rPr>
              <w:t>Bestyrelsesmøde.</w:t>
            </w:r>
          </w:p>
        </w:tc>
      </w:tr>
      <w:tr w:rsidR="00BF0C8A" w:rsidRPr="0094582F" w14:paraId="1146B5D6" w14:textId="77777777">
        <w:trPr>
          <w:cantSplit/>
          <w:trHeight w:val="360"/>
        </w:trPr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788FFB98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S</w:t>
            </w:r>
            <w:bookmarkStart w:id="0" w:name="DatoNæstemøde"/>
            <w:r w:rsidRPr="0094582F">
              <w:rPr>
                <w:rFonts w:ascii="Calibri" w:hAnsi="Calibri" w:cs="Calibri"/>
                <w:b/>
                <w:sz w:val="16"/>
              </w:rPr>
              <w:t>ted:</w:t>
            </w:r>
          </w:p>
        </w:tc>
        <w:tc>
          <w:tcPr>
            <w:tcW w:w="5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E03E" w14:textId="77777777" w:rsidR="00BF0C8A" w:rsidRPr="0094582F" w:rsidRDefault="00F00F0A" w:rsidP="00E12AE9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RAS Huset</w:t>
            </w:r>
          </w:p>
        </w:tc>
        <w:tc>
          <w:tcPr>
            <w:tcW w:w="5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DAE8542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Dato:</w:t>
            </w:r>
          </w:p>
        </w:tc>
        <w:bookmarkEnd w:id="0"/>
        <w:tc>
          <w:tcPr>
            <w:tcW w:w="1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33E8" w14:textId="4CDB9512" w:rsidR="00BF0C8A" w:rsidRPr="0094582F" w:rsidRDefault="00BA4363" w:rsidP="00DA6FFA">
            <w:pPr>
              <w:pStyle w:val="Sidehoved"/>
              <w:spacing w:before="8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26.april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94319BC" w14:textId="77777777" w:rsidR="00BF0C8A" w:rsidRPr="0094582F" w:rsidRDefault="00BF0C8A">
            <w:pPr>
              <w:pStyle w:val="Sidehoved"/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  <w:sz w:val="16"/>
              </w:rPr>
              <w:t>Kl</w:t>
            </w:r>
            <w:r w:rsidR="003E6C52" w:rsidRPr="0094582F">
              <w:rPr>
                <w:rFonts w:ascii="Calibri" w:hAnsi="Calibri" w:cs="Calibri"/>
                <w:b/>
                <w:sz w:val="16"/>
              </w:rPr>
              <w:t>.</w:t>
            </w:r>
            <w:r w:rsidRPr="0094582F"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3E3EFB97" w14:textId="6264301A" w:rsidR="00BF0C8A" w:rsidRPr="0094582F" w:rsidRDefault="004F45E7" w:rsidP="002F0306">
            <w:pPr>
              <w:pStyle w:val="Sidehoved"/>
              <w:tabs>
                <w:tab w:val="left" w:pos="354"/>
              </w:tabs>
              <w:spacing w:before="80"/>
              <w:rPr>
                <w:rFonts w:ascii="Calibri" w:hAnsi="Calibri" w:cs="Calibri"/>
                <w:b/>
              </w:rPr>
            </w:pPr>
            <w:r w:rsidRPr="0094582F">
              <w:rPr>
                <w:rFonts w:ascii="Calibri" w:hAnsi="Calibri" w:cs="Calibri"/>
                <w:b/>
              </w:rPr>
              <w:t>1</w:t>
            </w:r>
            <w:r w:rsidR="00123CDE">
              <w:rPr>
                <w:rFonts w:ascii="Calibri" w:hAnsi="Calibri" w:cs="Calibri"/>
                <w:b/>
              </w:rPr>
              <w:t>9</w:t>
            </w:r>
            <w:r w:rsidR="0077003C">
              <w:rPr>
                <w:rFonts w:ascii="Calibri" w:hAnsi="Calibri" w:cs="Calibri"/>
                <w:b/>
              </w:rPr>
              <w:t>30</w:t>
            </w:r>
          </w:p>
        </w:tc>
      </w:tr>
    </w:tbl>
    <w:p w14:paraId="60BA8E62" w14:textId="77777777" w:rsidR="0005034E" w:rsidRPr="0094582F" w:rsidRDefault="0005034E" w:rsidP="005678D9">
      <w:pPr>
        <w:rPr>
          <w:rFonts w:ascii="Calibri" w:hAnsi="Calibri" w:cs="Calibri"/>
          <w:sz w:val="22"/>
          <w:szCs w:val="22"/>
        </w:rPr>
      </w:pPr>
    </w:p>
    <w:p w14:paraId="2D225CED" w14:textId="749001FD" w:rsidR="00882BEB" w:rsidRPr="00D25F70" w:rsidRDefault="00D539E6" w:rsidP="00D25F70">
      <w:pPr>
        <w:rPr>
          <w:rFonts w:ascii="Calibri" w:hAnsi="Calibri" w:cs="Calibri"/>
          <w:b/>
          <w:sz w:val="28"/>
          <w:szCs w:val="22"/>
        </w:rPr>
      </w:pPr>
      <w:r w:rsidRPr="0094582F">
        <w:rPr>
          <w:rFonts w:ascii="Calibri" w:hAnsi="Calibri" w:cs="Calibri"/>
          <w:b/>
          <w:sz w:val="28"/>
          <w:szCs w:val="22"/>
        </w:rPr>
        <w:t>D</w:t>
      </w:r>
      <w:r w:rsidR="002F4E95" w:rsidRPr="0094582F">
        <w:rPr>
          <w:rFonts w:ascii="Calibri" w:hAnsi="Calibri" w:cs="Calibri"/>
          <w:b/>
          <w:sz w:val="28"/>
          <w:szCs w:val="22"/>
        </w:rPr>
        <w:t>agsorden</w:t>
      </w:r>
      <w:r w:rsidR="001030EB" w:rsidRPr="0094582F">
        <w:rPr>
          <w:rFonts w:ascii="Calibri" w:hAnsi="Calibri" w:cs="Calibri"/>
          <w:b/>
          <w:sz w:val="28"/>
          <w:szCs w:val="22"/>
        </w:rPr>
        <w:t>/referat</w:t>
      </w:r>
      <w:r w:rsidR="002F4E95" w:rsidRPr="0094582F">
        <w:rPr>
          <w:rFonts w:ascii="Calibri" w:hAnsi="Calibri" w:cs="Calibri"/>
          <w:b/>
          <w:sz w:val="28"/>
          <w:szCs w:val="22"/>
        </w:rPr>
        <w:t>.</w:t>
      </w:r>
      <w:r w:rsidR="001A332D" w:rsidRPr="00D25F70">
        <w:rPr>
          <w:rFonts w:ascii="Calibri" w:hAnsi="Calibri" w:cs="Calibri"/>
          <w:sz w:val="22"/>
          <w:szCs w:val="22"/>
        </w:rPr>
        <w:tab/>
      </w:r>
    </w:p>
    <w:p w14:paraId="018BE99B" w14:textId="78DE30C1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Konstituering af bestyrelsen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D364B3">
        <w:rPr>
          <w:rFonts w:ascii="Calibri" w:hAnsi="Calibri" w:cs="Calibri"/>
          <w:color w:val="262626"/>
          <w:sz w:val="22"/>
          <w:szCs w:val="22"/>
        </w:rPr>
        <w:t>Formand: Kristian Johansen.</w:t>
      </w:r>
      <w:r w:rsidR="00D364B3">
        <w:rPr>
          <w:rFonts w:ascii="Calibri" w:hAnsi="Calibri" w:cs="Calibri"/>
          <w:color w:val="262626"/>
          <w:sz w:val="22"/>
          <w:szCs w:val="22"/>
        </w:rPr>
        <w:br/>
        <w:t>Kasserer uden for bestyrelsen: Jan Kristiansen.</w:t>
      </w:r>
      <w:r w:rsidR="005820A2">
        <w:rPr>
          <w:rFonts w:ascii="Calibri" w:hAnsi="Calibri" w:cs="Calibri"/>
          <w:color w:val="262626"/>
          <w:sz w:val="22"/>
          <w:szCs w:val="22"/>
        </w:rPr>
        <w:t xml:space="preserve"> Med Kristian som kontakt til ham.</w:t>
      </w:r>
      <w:r w:rsidR="00D364B3">
        <w:rPr>
          <w:rFonts w:ascii="Calibri" w:hAnsi="Calibri" w:cs="Calibri"/>
          <w:color w:val="262626"/>
          <w:sz w:val="22"/>
          <w:szCs w:val="22"/>
        </w:rPr>
        <w:br/>
        <w:t>Sekretær: Kenneth Dahl.</w:t>
      </w:r>
      <w:r w:rsidR="00D364B3">
        <w:rPr>
          <w:rFonts w:ascii="Calibri" w:hAnsi="Calibri" w:cs="Calibri"/>
          <w:color w:val="262626"/>
          <w:sz w:val="22"/>
          <w:szCs w:val="22"/>
        </w:rPr>
        <w:br/>
      </w:r>
    </w:p>
    <w:p w14:paraId="6F8D872B" w14:textId="58D5BCFD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Opfølgning på GF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5820A2">
        <w:rPr>
          <w:rFonts w:ascii="Calibri" w:hAnsi="Calibri" w:cs="Calibri"/>
          <w:color w:val="262626"/>
          <w:sz w:val="22"/>
          <w:szCs w:val="22"/>
        </w:rPr>
        <w:t>Intet at bemærke.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23876EBD" w14:textId="3E3A37EE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Samarbejdsaftale med "&amp; Green Project"</w:t>
      </w: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br/>
        <w:t>(Læs aftalen igennem inden vi mødes)</w:t>
      </w:r>
      <w:r w:rsidR="002926D0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8E295A">
        <w:rPr>
          <w:rFonts w:ascii="Calibri" w:hAnsi="Calibri" w:cs="Calibri"/>
          <w:color w:val="262626"/>
          <w:sz w:val="22"/>
          <w:szCs w:val="22"/>
        </w:rPr>
        <w:t xml:space="preserve">2 steder i processen kan der afbrydes, uden omkostninger. </w:t>
      </w:r>
      <w:r w:rsidR="008E295A">
        <w:rPr>
          <w:rFonts w:ascii="Calibri" w:hAnsi="Calibri" w:cs="Calibri"/>
          <w:color w:val="262626"/>
          <w:sz w:val="22"/>
          <w:szCs w:val="22"/>
        </w:rPr>
        <w:br/>
        <w:t>-Hvis myndigheder ikke kan/vil godkende projektet på grund af økonomi og de krav der nu er fra deres side.</w:t>
      </w:r>
      <w:r w:rsidR="008E295A">
        <w:rPr>
          <w:rFonts w:ascii="Calibri" w:hAnsi="Calibri" w:cs="Calibri"/>
          <w:color w:val="262626"/>
          <w:sz w:val="22"/>
          <w:szCs w:val="22"/>
        </w:rPr>
        <w:br/>
        <w:t>-Hvis tilslutningen ikke kommer op på det nødvendige antal i forhold til forudsætningerne i godkendelsen.</w:t>
      </w:r>
      <w:r w:rsidR="008E295A">
        <w:rPr>
          <w:rFonts w:ascii="Calibri" w:hAnsi="Calibri" w:cs="Calibri"/>
          <w:color w:val="262626"/>
          <w:sz w:val="22"/>
          <w:szCs w:val="22"/>
        </w:rPr>
        <w:br/>
        <w:t xml:space="preserve">Et par steder hvor der er lidt rod i navnene; f.eks. Rårup Fællesvarme Lokalråd. </w:t>
      </w:r>
      <w:r w:rsidR="00B3769C">
        <w:rPr>
          <w:rFonts w:ascii="Calibri" w:hAnsi="Calibri" w:cs="Calibri"/>
          <w:color w:val="262626"/>
          <w:sz w:val="22"/>
          <w:szCs w:val="22"/>
        </w:rPr>
        <w:br/>
      </w:r>
      <w:r w:rsidR="008E295A">
        <w:rPr>
          <w:rFonts w:ascii="Calibri" w:hAnsi="Calibri" w:cs="Calibri"/>
          <w:color w:val="262626"/>
          <w:sz w:val="22"/>
          <w:szCs w:val="22"/>
        </w:rPr>
        <w:t xml:space="preserve">KD </w:t>
      </w:r>
      <w:r w:rsidR="00B3769C">
        <w:rPr>
          <w:rFonts w:ascii="Calibri" w:hAnsi="Calibri" w:cs="Calibri"/>
          <w:color w:val="262626"/>
          <w:sz w:val="22"/>
          <w:szCs w:val="22"/>
        </w:rPr>
        <w:t>beder om en t</w:t>
      </w:r>
      <w:r w:rsidR="008E295A">
        <w:rPr>
          <w:rFonts w:ascii="Calibri" w:hAnsi="Calibri" w:cs="Calibri"/>
          <w:color w:val="262626"/>
          <w:sz w:val="22"/>
          <w:szCs w:val="22"/>
        </w:rPr>
        <w:t xml:space="preserve">idsplan for de forskellige faser. (Stiftelse, </w:t>
      </w:r>
      <w:r w:rsidR="001758F5">
        <w:rPr>
          <w:rFonts w:ascii="Calibri" w:hAnsi="Calibri" w:cs="Calibri"/>
          <w:color w:val="262626"/>
          <w:sz w:val="22"/>
          <w:szCs w:val="22"/>
        </w:rPr>
        <w:t>a.m.b.a. osv.)</w:t>
      </w:r>
      <w:r w:rsidR="00B3769C">
        <w:rPr>
          <w:rFonts w:ascii="Calibri" w:hAnsi="Calibri" w:cs="Calibri"/>
          <w:color w:val="262626"/>
          <w:sz w:val="22"/>
          <w:szCs w:val="22"/>
        </w:rPr>
        <w:t xml:space="preserve"> Og en ny samarbejdsaftale med rette CVR nummer og justeringer af tekst.</w:t>
      </w:r>
      <w:r w:rsidR="001758F5">
        <w:rPr>
          <w:rFonts w:ascii="Calibri" w:hAnsi="Calibri" w:cs="Calibri"/>
          <w:color w:val="262626"/>
          <w:sz w:val="22"/>
          <w:szCs w:val="22"/>
        </w:rPr>
        <w:br/>
        <w:t>Navnet Rårup Fællesvarme er godkendt.</w:t>
      </w:r>
      <w:r w:rsidR="001758F5">
        <w:rPr>
          <w:rFonts w:ascii="Calibri" w:hAnsi="Calibri" w:cs="Calibri"/>
          <w:color w:val="262626"/>
          <w:sz w:val="22"/>
          <w:szCs w:val="22"/>
        </w:rPr>
        <w:br/>
        <w:t>Som udgangspunkt ønsker vi at byskiltene sætter grænsen for projektet, men Verner laver en udregning på forskellige scenarier.</w:t>
      </w:r>
      <w:r w:rsidR="004A65D5">
        <w:rPr>
          <w:rFonts w:ascii="Calibri" w:hAnsi="Calibri" w:cs="Calibri"/>
          <w:color w:val="262626"/>
          <w:sz w:val="22"/>
          <w:szCs w:val="22"/>
        </w:rPr>
        <w:t xml:space="preserve"> Og så beslutter vi ud fra det. </w:t>
      </w:r>
      <w:r w:rsidR="004A65D5">
        <w:rPr>
          <w:rFonts w:ascii="Calibri" w:hAnsi="Calibri" w:cs="Calibri"/>
          <w:color w:val="262626"/>
          <w:sz w:val="22"/>
          <w:szCs w:val="22"/>
        </w:rPr>
        <w:br/>
        <w:t>KD får uploadet infomateriale til Rårup.dk og ser om der kan laves en egen underside om Rårup Fællesvarme.</w:t>
      </w:r>
      <w:r w:rsidR="004A65D5">
        <w:rPr>
          <w:rFonts w:ascii="Calibri" w:hAnsi="Calibri" w:cs="Calibri"/>
          <w:color w:val="262626"/>
          <w:sz w:val="22"/>
          <w:szCs w:val="22"/>
        </w:rPr>
        <w:br/>
      </w:r>
      <w:r w:rsidR="00B3769C">
        <w:rPr>
          <w:rFonts w:ascii="Calibri" w:hAnsi="Calibri" w:cs="Calibri"/>
          <w:color w:val="262626"/>
          <w:sz w:val="22"/>
          <w:szCs w:val="22"/>
        </w:rPr>
        <w:t>Udvalg i bestyrelsen for Fællesvarme projektet bliver Kenneth</w:t>
      </w:r>
      <w:r w:rsidR="001F3BC5">
        <w:rPr>
          <w:rFonts w:ascii="Calibri" w:hAnsi="Calibri" w:cs="Calibri"/>
          <w:color w:val="262626"/>
          <w:sz w:val="22"/>
          <w:szCs w:val="22"/>
        </w:rPr>
        <w:t xml:space="preserve"> og Henrik</w:t>
      </w:r>
      <w:r w:rsidR="00B3769C">
        <w:rPr>
          <w:rFonts w:ascii="Calibri" w:hAnsi="Calibri" w:cs="Calibri"/>
          <w:color w:val="262626"/>
          <w:sz w:val="22"/>
          <w:szCs w:val="22"/>
        </w:rPr>
        <w:t>, med Kenneth som kontakten til &amp;GreenProject.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1DB02041" w14:textId="226550CB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Handlingsplan for Ukrainske flygtninge?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A607F0" w:rsidRPr="00A607F0">
        <w:rPr>
          <w:rFonts w:ascii="Calibri" w:hAnsi="Calibri" w:cs="Calibri"/>
          <w:color w:val="262626"/>
          <w:sz w:val="22"/>
          <w:szCs w:val="22"/>
        </w:rPr>
        <w:t>Lars Stein efterlyser</w:t>
      </w:r>
      <w:r w:rsidR="00A607F0">
        <w:rPr>
          <w:rFonts w:ascii="Calibri" w:hAnsi="Calibri" w:cs="Calibri"/>
          <w:color w:val="262626"/>
          <w:sz w:val="22"/>
          <w:szCs w:val="22"/>
        </w:rPr>
        <w:t xml:space="preserve"> en handlingsplan for hvad vi kan gøre for at hjælpe Ukrainske flygtninge og vil have kontaktet alle erhvervsdrivende. Og tilbyder også selv at kontakte foreningerne i området. Han vil så bruge det som branding af Rårup og omegn.</w:t>
      </w:r>
      <w:r w:rsidR="001F3BC5">
        <w:rPr>
          <w:rFonts w:ascii="Calibri" w:hAnsi="Calibri" w:cs="Calibri"/>
          <w:color w:val="262626"/>
          <w:sz w:val="22"/>
          <w:szCs w:val="22"/>
        </w:rPr>
        <w:br/>
        <w:t xml:space="preserve">Bestyrelsen mener ikke det er vores opgave. Der er masser af mennesker der allerede har gjort noget af egen drift og ellers er der muligheder nok for det frie initiativ. </w:t>
      </w:r>
      <w:r w:rsidR="00A607F0">
        <w:rPr>
          <w:rFonts w:ascii="Calibri" w:hAnsi="Calibri" w:cs="Calibri"/>
          <w:color w:val="262626"/>
          <w:sz w:val="22"/>
          <w:szCs w:val="22"/>
        </w:rPr>
        <w:br/>
      </w:r>
    </w:p>
    <w:p w14:paraId="08D21E0E" w14:textId="44049CE3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Status på Æsken</w:t>
      </w:r>
      <w:r w:rsidR="001F3BC5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FD16C0">
        <w:rPr>
          <w:rFonts w:ascii="Calibri" w:hAnsi="Calibri" w:cs="Calibri"/>
          <w:color w:val="262626"/>
          <w:sz w:val="22"/>
          <w:szCs w:val="22"/>
        </w:rPr>
        <w:t>Indsamling planlagt til 24. april.</w:t>
      </w:r>
      <w:r w:rsidR="00FF7968">
        <w:rPr>
          <w:rFonts w:ascii="Calibri" w:hAnsi="Calibri" w:cs="Calibri"/>
          <w:color w:val="262626"/>
          <w:sz w:val="22"/>
          <w:szCs w:val="22"/>
        </w:rPr>
        <w:t xml:space="preserve"> Cirka 14 indsamlere meldt til.</w:t>
      </w:r>
      <w:r w:rsidR="00FF7968">
        <w:rPr>
          <w:rFonts w:ascii="Calibri" w:hAnsi="Calibri" w:cs="Calibri"/>
          <w:color w:val="262626"/>
          <w:sz w:val="22"/>
          <w:szCs w:val="22"/>
        </w:rPr>
        <w:br/>
        <w:t>ROL indkøber 2 kasser øl til afslutning på dagen.</w:t>
      </w:r>
      <w:r w:rsidR="00876537">
        <w:rPr>
          <w:rFonts w:ascii="Calibri" w:hAnsi="Calibri" w:cs="Calibri"/>
          <w:color w:val="262626"/>
          <w:sz w:val="22"/>
          <w:szCs w:val="22"/>
        </w:rPr>
        <w:br/>
        <w:t>Der planlægges noget pressedækning i lokalavisen op til indsamlingen.</w:t>
      </w:r>
      <w:r w:rsidR="00FD16C0">
        <w:rPr>
          <w:rFonts w:ascii="Calibri" w:hAnsi="Calibri" w:cs="Calibri"/>
          <w:color w:val="262626"/>
          <w:sz w:val="22"/>
          <w:szCs w:val="22"/>
        </w:rPr>
        <w:br/>
        <w:t>Inviteret deres kontaktperson i lokale og anlægsfonden på besøg.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7FD7BAA6" w14:textId="7C76F6BF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lastRenderedPageBreak/>
        <w:t>Ansøgning fra Rårup Pensionist forening – Bitten Jeppesen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E47955">
        <w:rPr>
          <w:rFonts w:ascii="Calibri" w:hAnsi="Calibri" w:cs="Calibri"/>
          <w:color w:val="262626"/>
          <w:sz w:val="22"/>
          <w:szCs w:val="22"/>
        </w:rPr>
        <w:t xml:space="preserve">Ansøgning om tilskud til en bustur til ZOO. </w:t>
      </w:r>
      <w:r w:rsidR="00E47955">
        <w:rPr>
          <w:rFonts w:ascii="Calibri" w:hAnsi="Calibri" w:cs="Calibri"/>
          <w:color w:val="262626"/>
          <w:sz w:val="22"/>
          <w:szCs w:val="22"/>
        </w:rPr>
        <w:br/>
        <w:t xml:space="preserve">Ikke kun til ”lokale” fra vores område. </w:t>
      </w:r>
      <w:r w:rsidR="007E2EAC">
        <w:rPr>
          <w:rFonts w:ascii="Calibri" w:hAnsi="Calibri" w:cs="Calibri"/>
          <w:color w:val="262626"/>
          <w:sz w:val="22"/>
          <w:szCs w:val="22"/>
        </w:rPr>
        <w:t xml:space="preserve">Selvom de måske tidligere har boet i området. </w:t>
      </w:r>
      <w:r w:rsidR="007E2EAC">
        <w:rPr>
          <w:rFonts w:ascii="Calibri" w:hAnsi="Calibri" w:cs="Calibri"/>
          <w:color w:val="262626"/>
          <w:sz w:val="22"/>
          <w:szCs w:val="22"/>
        </w:rPr>
        <w:br/>
      </w:r>
      <w:r w:rsidR="00E47955">
        <w:rPr>
          <w:rFonts w:ascii="Calibri" w:hAnsi="Calibri" w:cs="Calibri"/>
          <w:color w:val="262626"/>
          <w:sz w:val="22"/>
          <w:szCs w:val="22"/>
        </w:rPr>
        <w:t>Og generelt en stor udgift på få deltagere.</w:t>
      </w:r>
      <w:r w:rsidR="00E47955">
        <w:rPr>
          <w:rFonts w:ascii="Calibri" w:hAnsi="Calibri" w:cs="Calibri"/>
          <w:color w:val="262626"/>
          <w:sz w:val="22"/>
          <w:szCs w:val="22"/>
        </w:rPr>
        <w:br/>
        <w:t>Afs</w:t>
      </w:r>
      <w:r w:rsidR="007E2EAC">
        <w:rPr>
          <w:rFonts w:ascii="Calibri" w:hAnsi="Calibri" w:cs="Calibri"/>
          <w:color w:val="262626"/>
          <w:sz w:val="22"/>
          <w:szCs w:val="22"/>
        </w:rPr>
        <w:t>lag på udgiften til bussen. Men til entreen bevilliges 2500,- kr.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12208205" w14:textId="0BC5EE67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Herrefrokost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7E2EAC">
        <w:rPr>
          <w:rFonts w:ascii="Calibri" w:hAnsi="Calibri" w:cs="Calibri"/>
          <w:color w:val="262626"/>
          <w:sz w:val="22"/>
          <w:szCs w:val="22"/>
        </w:rPr>
        <w:t>Budgettet tilpasset. Og ved at være styr på de sidste detaljer</w:t>
      </w:r>
      <w:r w:rsidR="00D30211">
        <w:rPr>
          <w:rFonts w:ascii="Calibri" w:hAnsi="Calibri" w:cs="Calibri"/>
          <w:color w:val="262626"/>
          <w:sz w:val="22"/>
          <w:szCs w:val="22"/>
        </w:rPr>
        <w:t>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0428BC48" w14:textId="130EBB82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Nedrivningspulje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6E6AB6">
        <w:rPr>
          <w:rFonts w:ascii="Calibri" w:hAnsi="Calibri" w:cs="Calibri"/>
          <w:color w:val="262626"/>
          <w:sz w:val="22"/>
          <w:szCs w:val="22"/>
        </w:rPr>
        <w:t xml:space="preserve">Der er en nedrivningspulje til rådighed i kommunen. </w:t>
      </w:r>
      <w:r w:rsidR="006E6AB6">
        <w:rPr>
          <w:rFonts w:ascii="Calibri" w:hAnsi="Calibri" w:cs="Calibri"/>
          <w:color w:val="262626"/>
          <w:sz w:val="22"/>
          <w:szCs w:val="22"/>
        </w:rPr>
        <w:br/>
        <w:t xml:space="preserve">ROL har indstillet til kommunen at Bakkedalsvej 13 er tjenelig. </w:t>
      </w:r>
      <w:r w:rsidR="00A97248">
        <w:rPr>
          <w:rFonts w:ascii="Calibri" w:hAnsi="Calibri" w:cs="Calibri"/>
          <w:color w:val="262626"/>
          <w:sz w:val="22"/>
          <w:szCs w:val="22"/>
        </w:rPr>
        <w:br/>
      </w:r>
      <w:r w:rsidR="006E6AB6">
        <w:rPr>
          <w:rFonts w:ascii="Calibri" w:hAnsi="Calibri" w:cs="Calibri"/>
          <w:color w:val="262626"/>
          <w:sz w:val="22"/>
          <w:szCs w:val="22"/>
        </w:rPr>
        <w:t xml:space="preserve">Den </w:t>
      </w:r>
      <w:r w:rsidR="00A97248">
        <w:rPr>
          <w:rFonts w:ascii="Calibri" w:hAnsi="Calibri" w:cs="Calibri"/>
          <w:color w:val="262626"/>
          <w:sz w:val="22"/>
          <w:szCs w:val="22"/>
        </w:rPr>
        <w:t>kommer</w:t>
      </w:r>
      <w:r w:rsidR="006E6AB6">
        <w:rPr>
          <w:rFonts w:ascii="Calibri" w:hAnsi="Calibri" w:cs="Calibri"/>
          <w:color w:val="262626"/>
          <w:sz w:val="22"/>
          <w:szCs w:val="22"/>
        </w:rPr>
        <w:t xml:space="preserve"> til salg og</w:t>
      </w:r>
      <w:r w:rsidR="00A97248">
        <w:rPr>
          <w:rFonts w:ascii="Calibri" w:hAnsi="Calibri" w:cs="Calibri"/>
          <w:color w:val="262626"/>
          <w:sz w:val="22"/>
          <w:szCs w:val="22"/>
        </w:rPr>
        <w:t xml:space="preserve"> er</w:t>
      </w:r>
      <w:r w:rsidR="006E6AB6">
        <w:rPr>
          <w:rFonts w:ascii="Calibri" w:hAnsi="Calibri" w:cs="Calibri"/>
          <w:color w:val="262626"/>
          <w:sz w:val="22"/>
          <w:szCs w:val="22"/>
        </w:rPr>
        <w:t xml:space="preserve"> et oplagt emne..</w:t>
      </w:r>
      <w:r w:rsidR="00A97248">
        <w:rPr>
          <w:rFonts w:ascii="Calibri" w:hAnsi="Calibri" w:cs="Calibri"/>
          <w:color w:val="262626"/>
          <w:sz w:val="22"/>
          <w:szCs w:val="22"/>
        </w:rPr>
        <w:br/>
      </w:r>
    </w:p>
    <w:p w14:paraId="29CBCE0E" w14:textId="368516E2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Borgerbudget 2022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A97248">
        <w:rPr>
          <w:rFonts w:ascii="Calibri" w:hAnsi="Calibri" w:cs="Calibri"/>
          <w:color w:val="262626"/>
          <w:sz w:val="22"/>
          <w:szCs w:val="22"/>
        </w:rPr>
        <w:t xml:space="preserve">Vi skal have planlagt hvordan processen skal foregå. </w:t>
      </w:r>
      <w:r w:rsidR="00A97248">
        <w:rPr>
          <w:rFonts w:ascii="Calibri" w:hAnsi="Calibri" w:cs="Calibri"/>
          <w:color w:val="262626"/>
          <w:sz w:val="22"/>
          <w:szCs w:val="22"/>
        </w:rPr>
        <w:br/>
        <w:t xml:space="preserve">75000 skal fordeles og så er der </w:t>
      </w:r>
      <w:r w:rsidR="00730B8D">
        <w:rPr>
          <w:rFonts w:ascii="Calibri" w:hAnsi="Calibri" w:cs="Calibri"/>
          <w:color w:val="262626"/>
          <w:sz w:val="22"/>
          <w:szCs w:val="22"/>
        </w:rPr>
        <w:t>30</w:t>
      </w:r>
      <w:r w:rsidR="00A97248">
        <w:rPr>
          <w:rFonts w:ascii="Calibri" w:hAnsi="Calibri" w:cs="Calibri"/>
          <w:color w:val="262626"/>
          <w:sz w:val="22"/>
          <w:szCs w:val="22"/>
        </w:rPr>
        <w:t>00 til ”forvaltning” og gennemførelse af processen.</w:t>
      </w:r>
      <w:r w:rsidR="00730B8D">
        <w:rPr>
          <w:rFonts w:ascii="Calibri" w:hAnsi="Calibri" w:cs="Calibri"/>
          <w:color w:val="262626"/>
          <w:sz w:val="22"/>
          <w:szCs w:val="22"/>
        </w:rPr>
        <w:br/>
        <w:t>Der er en kontaktperson tilknyttet fra Landdistriktsrådet, som skal holdes løbende orienteret.</w:t>
      </w:r>
      <w:r w:rsidR="00A97248">
        <w:rPr>
          <w:rFonts w:ascii="Calibri" w:hAnsi="Calibri" w:cs="Calibri"/>
          <w:color w:val="262626"/>
          <w:sz w:val="22"/>
          <w:szCs w:val="22"/>
        </w:rPr>
        <w:br/>
        <w:t xml:space="preserve">Skal være afsluttet inden årets udgang. </w:t>
      </w:r>
      <w:r w:rsidR="00A97248">
        <w:rPr>
          <w:rFonts w:ascii="Calibri" w:hAnsi="Calibri" w:cs="Calibri"/>
          <w:color w:val="262626"/>
          <w:sz w:val="22"/>
          <w:szCs w:val="22"/>
        </w:rPr>
        <w:br/>
      </w:r>
      <w:r w:rsidR="00730B8D">
        <w:rPr>
          <w:rFonts w:ascii="Calibri" w:hAnsi="Calibri" w:cs="Calibri"/>
          <w:color w:val="262626"/>
          <w:sz w:val="22"/>
          <w:szCs w:val="22"/>
        </w:rPr>
        <w:t>Planlægningen t</w:t>
      </w:r>
      <w:r w:rsidR="00A97248">
        <w:rPr>
          <w:rFonts w:ascii="Calibri" w:hAnsi="Calibri" w:cs="Calibri"/>
          <w:color w:val="262626"/>
          <w:sz w:val="22"/>
          <w:szCs w:val="22"/>
        </w:rPr>
        <w:t>ages op på næste møde.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0AACB5E6" w14:textId="733332CC" w:rsidR="00D25F70" w:rsidRPr="00D25F70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Næste møde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ED49BA">
        <w:rPr>
          <w:rFonts w:ascii="Calibri" w:hAnsi="Calibri" w:cs="Calibri"/>
          <w:color w:val="262626"/>
          <w:sz w:val="22"/>
          <w:szCs w:val="22"/>
        </w:rPr>
        <w:t>Tirsdag 26.april kl. 19.30.</w:t>
      </w:r>
      <w:r w:rsidR="00D364B3">
        <w:rPr>
          <w:rFonts w:ascii="Calibri" w:hAnsi="Calibri" w:cs="Calibri"/>
          <w:b/>
          <w:bCs/>
          <w:color w:val="262626"/>
          <w:sz w:val="22"/>
          <w:szCs w:val="22"/>
        </w:rPr>
        <w:br/>
      </w:r>
    </w:p>
    <w:p w14:paraId="1ECADE9F" w14:textId="4EC9F0F1" w:rsidR="00D25F70" w:rsidRPr="00ED49BA" w:rsidRDefault="00D25F70" w:rsidP="00D25F70">
      <w:pPr>
        <w:pStyle w:val="v1v1msolistparagraph"/>
        <w:numPr>
          <w:ilvl w:val="0"/>
          <w:numId w:val="37"/>
        </w:numPr>
        <w:shd w:val="clear" w:color="auto" w:fill="FFFFFF"/>
        <w:spacing w:line="240" w:lineRule="atLeast"/>
        <w:rPr>
          <w:rFonts w:ascii="Calibri" w:hAnsi="Calibri" w:cs="Calibri"/>
          <w:b/>
          <w:bCs/>
          <w:color w:val="262626"/>
          <w:sz w:val="22"/>
          <w:szCs w:val="22"/>
        </w:rPr>
      </w:pPr>
      <w:r w:rsidRPr="00D25F70">
        <w:rPr>
          <w:rFonts w:ascii="Calibri" w:hAnsi="Calibri" w:cs="Calibri"/>
          <w:b/>
          <w:bCs/>
          <w:color w:val="262626"/>
          <w:sz w:val="22"/>
          <w:szCs w:val="22"/>
        </w:rPr>
        <w:t>Eventuelt</w:t>
      </w:r>
      <w:r w:rsidR="00ED49BA">
        <w:rPr>
          <w:rFonts w:ascii="Calibri" w:hAnsi="Calibri" w:cs="Calibri"/>
          <w:b/>
          <w:bCs/>
          <w:color w:val="262626"/>
          <w:sz w:val="22"/>
          <w:szCs w:val="22"/>
        </w:rPr>
        <w:br/>
      </w:r>
      <w:r w:rsidR="00ED49BA">
        <w:rPr>
          <w:rFonts w:ascii="Calibri" w:hAnsi="Calibri" w:cs="Calibri"/>
          <w:color w:val="262626"/>
          <w:sz w:val="22"/>
          <w:szCs w:val="22"/>
        </w:rPr>
        <w:t>Intet under eventuelt.</w:t>
      </w:r>
    </w:p>
    <w:p w14:paraId="342D316E" w14:textId="38991989" w:rsidR="00ED49BA" w:rsidRPr="00ED49BA" w:rsidRDefault="00ED49BA" w:rsidP="00ED49BA">
      <w:pPr>
        <w:pStyle w:val="v1v1msolistparagraph"/>
        <w:shd w:val="clear" w:color="auto" w:fill="FFFFFF"/>
        <w:spacing w:line="240" w:lineRule="atLeast"/>
        <w:ind w:left="720"/>
        <w:rPr>
          <w:rFonts w:ascii="Calibri" w:hAnsi="Calibri" w:cs="Calibri"/>
          <w:color w:val="262626"/>
          <w:sz w:val="22"/>
          <w:szCs w:val="22"/>
        </w:rPr>
      </w:pPr>
      <w:r>
        <w:rPr>
          <w:rFonts w:ascii="Calibri" w:hAnsi="Calibri" w:cs="Calibri"/>
          <w:color w:val="262626"/>
          <w:sz w:val="22"/>
          <w:szCs w:val="22"/>
        </w:rPr>
        <w:t>Møde slut kl. 21.15.</w:t>
      </w:r>
    </w:p>
    <w:sectPr w:rsidR="00ED49BA" w:rsidRPr="00ED49BA">
      <w:headerReference w:type="default" r:id="rId7"/>
      <w:type w:val="continuous"/>
      <w:pgSz w:w="11907" w:h="16840" w:code="9"/>
      <w:pgMar w:top="1021" w:right="680" w:bottom="663" w:left="1247" w:header="454" w:footer="454" w:gutter="0"/>
      <w:paperSrc w:first="7" w:other="7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C2FC" w14:textId="77777777" w:rsidR="005F1912" w:rsidRDefault="005F1912">
      <w:r>
        <w:separator/>
      </w:r>
    </w:p>
  </w:endnote>
  <w:endnote w:type="continuationSeparator" w:id="0">
    <w:p w14:paraId="3E4145E3" w14:textId="77777777" w:rsidR="005F1912" w:rsidRDefault="005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(WN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C893" w14:textId="77777777" w:rsidR="005F1912" w:rsidRDefault="005F1912">
      <w:r>
        <w:separator/>
      </w:r>
    </w:p>
  </w:footnote>
  <w:footnote w:type="continuationSeparator" w:id="0">
    <w:p w14:paraId="51076C01" w14:textId="77777777" w:rsidR="005F1912" w:rsidRDefault="005F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7BC99" w14:textId="77777777" w:rsidR="008B0A4A" w:rsidRPr="00B46772" w:rsidRDefault="008B0A4A">
    <w:pPr>
      <w:pStyle w:val="Sidehoved"/>
      <w:framePr w:wrap="around" w:vAnchor="text" w:hAnchor="margin" w:xAlign="center" w:y="1"/>
      <w:rPr>
        <w:rStyle w:val="Sidetal"/>
        <w:rFonts w:ascii="Calibri" w:hAnsi="Calibri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82"/>
      <w:gridCol w:w="5810"/>
      <w:gridCol w:w="589"/>
      <w:gridCol w:w="1477"/>
      <w:gridCol w:w="627"/>
      <w:gridCol w:w="851"/>
    </w:tblGrid>
    <w:tr w:rsidR="008B0A4A" w:rsidRPr="00B46772" w14:paraId="7C0EF99A" w14:textId="77777777">
      <w:trPr>
        <w:cantSplit/>
        <w:trHeight w:hRule="exact" w:val="360"/>
      </w:trPr>
      <w:tc>
        <w:tcPr>
          <w:tcW w:w="6592" w:type="dxa"/>
          <w:gridSpan w:val="2"/>
          <w:tcBorders>
            <w:top w:val="single" w:sz="6" w:space="0" w:color="auto"/>
            <w:bottom w:val="nil"/>
          </w:tcBorders>
          <w:shd w:val="pct10" w:color="auto" w:fill="auto"/>
        </w:tcPr>
        <w:p w14:paraId="723B16F1" w14:textId="77777777" w:rsidR="008B0A4A" w:rsidRPr="004E6A9F" w:rsidRDefault="008B0A4A" w:rsidP="00080815">
          <w:pPr>
            <w:pStyle w:val="Sidehoved"/>
            <w:spacing w:before="20"/>
            <w:rPr>
              <w:rFonts w:ascii="Calibri" w:hAnsi="Calibri"/>
              <w:color w:val="C45911"/>
            </w:rPr>
          </w:pPr>
          <w:r w:rsidRPr="004E6A9F">
            <w:rPr>
              <w:rFonts w:ascii="Calibri" w:hAnsi="Calibri"/>
              <w:b/>
              <w:color w:val="C45911"/>
              <w:sz w:val="24"/>
            </w:rPr>
            <w:t>Mødereferat - Rårup og Omegns Lokalråd</w:t>
          </w:r>
        </w:p>
      </w:tc>
      <w:tc>
        <w:tcPr>
          <w:tcW w:w="3544" w:type="dxa"/>
          <w:gridSpan w:val="4"/>
          <w:tcBorders>
            <w:top w:val="single" w:sz="6" w:space="0" w:color="auto"/>
            <w:bottom w:val="nil"/>
          </w:tcBorders>
          <w:shd w:val="pct10" w:color="auto" w:fill="auto"/>
        </w:tcPr>
        <w:p w14:paraId="5FEC01D4" w14:textId="77777777" w:rsidR="008B0A4A" w:rsidRPr="00B46772" w:rsidRDefault="008B0A4A">
          <w:pPr>
            <w:pStyle w:val="Sidehoved"/>
            <w:spacing w:before="20"/>
            <w:jc w:val="right"/>
            <w:rPr>
              <w:rFonts w:ascii="Calibri" w:hAnsi="Calibri"/>
            </w:rPr>
          </w:pPr>
          <w:bookmarkStart w:id="1" w:name="Fortroligt"/>
          <w:bookmarkEnd w:id="1"/>
        </w:p>
      </w:tc>
    </w:tr>
    <w:tr w:rsidR="008B0A4A" w:rsidRPr="00B46772" w14:paraId="060E1BA3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58A961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Emne:</w:t>
          </w:r>
        </w:p>
      </w:tc>
      <w:tc>
        <w:tcPr>
          <w:tcW w:w="7876" w:type="dxa"/>
          <w:gridSpan w:val="3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10AD921B" w14:textId="77777777" w:rsidR="008B0A4A" w:rsidRPr="00B46772" w:rsidRDefault="008B0A4A" w:rsidP="0085770A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Lokalrådsmøde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6DCAD8CB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Side:</w:t>
          </w:r>
        </w:p>
      </w:tc>
      <w:bookmarkStart w:id="2" w:name="Sidenr"/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9EBCC6C" w14:textId="77777777" w:rsidR="008B0A4A" w:rsidRPr="00B46772" w:rsidRDefault="008B0A4A">
          <w:pPr>
            <w:pStyle w:val="Sidehoved"/>
            <w:tabs>
              <w:tab w:val="left" w:pos="354"/>
            </w:tabs>
            <w:spacing w:before="80"/>
            <w:jc w:val="center"/>
            <w:rPr>
              <w:rFonts w:ascii="Calibri" w:hAnsi="Calibri"/>
            </w:rPr>
          </w:pPr>
          <w:r w:rsidRPr="00B46772">
            <w:rPr>
              <w:rStyle w:val="Sidetal"/>
              <w:rFonts w:ascii="Calibri" w:hAnsi="Calibri"/>
            </w:rPr>
            <w:fldChar w:fldCharType="begin"/>
          </w:r>
          <w:r w:rsidRPr="00B46772">
            <w:rPr>
              <w:rStyle w:val="Sidetal"/>
              <w:rFonts w:ascii="Calibri" w:hAnsi="Calibri"/>
            </w:rPr>
            <w:instrText xml:space="preserve"> PAGE </w:instrText>
          </w:r>
          <w:r w:rsidRPr="00B46772">
            <w:rPr>
              <w:rStyle w:val="Sidetal"/>
              <w:rFonts w:ascii="Calibri" w:hAnsi="Calibri"/>
            </w:rPr>
            <w:fldChar w:fldCharType="separate"/>
          </w:r>
          <w:r w:rsidR="00492CD0">
            <w:rPr>
              <w:rStyle w:val="Sidetal"/>
              <w:rFonts w:ascii="Calibri" w:hAnsi="Calibri"/>
              <w:noProof/>
            </w:rPr>
            <w:t>2</w:t>
          </w:r>
          <w:r w:rsidRPr="00B46772">
            <w:rPr>
              <w:rStyle w:val="Sidetal"/>
              <w:rFonts w:ascii="Calibri" w:hAnsi="Calibri"/>
            </w:rPr>
            <w:fldChar w:fldCharType="end"/>
          </w:r>
          <w:bookmarkEnd w:id="2"/>
        </w:p>
      </w:tc>
    </w:tr>
    <w:tr w:rsidR="008B0A4A" w:rsidRPr="00B46772" w14:paraId="5952F8A7" w14:textId="77777777">
      <w:trPr>
        <w:cantSplit/>
        <w:trHeight w:val="360"/>
      </w:trPr>
      <w:tc>
        <w:tcPr>
          <w:tcW w:w="782" w:type="dxa"/>
          <w:tcBorders>
            <w:top w:val="single" w:sz="6" w:space="0" w:color="auto"/>
            <w:bottom w:val="single" w:sz="6" w:space="0" w:color="auto"/>
          </w:tcBorders>
        </w:tcPr>
        <w:p w14:paraId="6646EBDE" w14:textId="77777777" w:rsidR="008B0A4A" w:rsidRPr="00AA5995" w:rsidRDefault="008B0A4A">
          <w:pPr>
            <w:pStyle w:val="Sidehoved"/>
            <w:spacing w:before="80"/>
            <w:rPr>
              <w:rFonts w:ascii="Calibri" w:hAnsi="Calibri"/>
              <w:b/>
            </w:rPr>
          </w:pPr>
          <w:r w:rsidRPr="00AA5995">
            <w:rPr>
              <w:rFonts w:ascii="Calibri" w:hAnsi="Calibri"/>
              <w:b/>
              <w:sz w:val="16"/>
            </w:rPr>
            <w:t>Sted:</w:t>
          </w:r>
        </w:p>
      </w:tc>
      <w:tc>
        <w:tcPr>
          <w:tcW w:w="5810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9D39191" w14:textId="77777777" w:rsidR="008B0A4A" w:rsidRPr="00AA5995" w:rsidRDefault="001060F4" w:rsidP="00BE4B03">
          <w:pPr>
            <w:pStyle w:val="Sidehoved"/>
            <w:spacing w:before="80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RAS Huset</w:t>
          </w:r>
        </w:p>
      </w:tc>
      <w:tc>
        <w:tcPr>
          <w:tcW w:w="589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5484536C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Dato:</w:t>
          </w:r>
        </w:p>
      </w:tc>
      <w:tc>
        <w:tcPr>
          <w:tcW w:w="1477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738137B7" w14:textId="56EF8F63" w:rsidR="008B0A4A" w:rsidRPr="00B46772" w:rsidRDefault="00D25F70" w:rsidP="001060F4">
          <w:pPr>
            <w:pStyle w:val="Sidehoved"/>
            <w:spacing w:before="80"/>
            <w:rPr>
              <w:rFonts w:ascii="Calibri" w:hAnsi="Calibri"/>
            </w:rPr>
          </w:pPr>
          <w:r>
            <w:rPr>
              <w:rFonts w:ascii="Calibri" w:hAnsi="Calibri"/>
            </w:rPr>
            <w:t>05.04.2022</w:t>
          </w:r>
        </w:p>
      </w:tc>
      <w:tc>
        <w:tcPr>
          <w:tcW w:w="627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3F434D62" w14:textId="77777777" w:rsidR="008B0A4A" w:rsidRPr="00B46772" w:rsidRDefault="008B0A4A">
          <w:pPr>
            <w:pStyle w:val="Sidehoved"/>
            <w:spacing w:before="80"/>
            <w:rPr>
              <w:rFonts w:ascii="Calibri" w:hAnsi="Calibri"/>
            </w:rPr>
          </w:pPr>
          <w:r w:rsidRPr="00B46772">
            <w:rPr>
              <w:rFonts w:ascii="Calibri" w:hAnsi="Calibri"/>
              <w:sz w:val="16"/>
            </w:rPr>
            <w:t>Kl</w:t>
          </w:r>
          <w:r w:rsidR="00314B00">
            <w:rPr>
              <w:rFonts w:ascii="Calibri" w:hAnsi="Calibri"/>
              <w:sz w:val="16"/>
            </w:rPr>
            <w:t>.:</w:t>
          </w:r>
        </w:p>
      </w:tc>
      <w:tc>
        <w:tcPr>
          <w:tcW w:w="851" w:type="dxa"/>
          <w:tcBorders>
            <w:top w:val="single" w:sz="6" w:space="0" w:color="auto"/>
            <w:bottom w:val="single" w:sz="6" w:space="0" w:color="auto"/>
          </w:tcBorders>
        </w:tcPr>
        <w:p w14:paraId="13FC83A4" w14:textId="70A6E300" w:rsidR="008B0A4A" w:rsidRPr="00B46772" w:rsidRDefault="008B0A4A" w:rsidP="00526400">
          <w:pPr>
            <w:pStyle w:val="Sidehoved"/>
            <w:tabs>
              <w:tab w:val="left" w:pos="354"/>
            </w:tabs>
            <w:spacing w:before="80"/>
            <w:rPr>
              <w:rFonts w:ascii="Calibri" w:hAnsi="Calibri"/>
            </w:rPr>
          </w:pPr>
          <w:bookmarkStart w:id="3" w:name="Kl"/>
          <w:r>
            <w:rPr>
              <w:rFonts w:ascii="Calibri" w:hAnsi="Calibri"/>
            </w:rPr>
            <w:t>1</w:t>
          </w:r>
          <w:r w:rsidR="001060F4">
            <w:rPr>
              <w:rFonts w:ascii="Calibri" w:hAnsi="Calibri"/>
            </w:rPr>
            <w:t>9</w:t>
          </w:r>
          <w:bookmarkEnd w:id="3"/>
          <w:r w:rsidR="0077003C">
            <w:rPr>
              <w:rFonts w:ascii="Calibri" w:hAnsi="Calibri"/>
            </w:rPr>
            <w:t>30</w:t>
          </w:r>
        </w:p>
      </w:tc>
    </w:tr>
  </w:tbl>
  <w:p w14:paraId="5F1A02D8" w14:textId="77777777" w:rsidR="008B0A4A" w:rsidRPr="00B46772" w:rsidRDefault="008B0A4A">
    <w:pPr>
      <w:pStyle w:val="Sidehoved"/>
      <w:spacing w:line="140" w:lineRule="exac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310"/>
    <w:multiLevelType w:val="hybridMultilevel"/>
    <w:tmpl w:val="9274EF1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E62C5"/>
    <w:multiLevelType w:val="hybridMultilevel"/>
    <w:tmpl w:val="DA76635E"/>
    <w:lvl w:ilvl="0" w:tplc="0D62E0F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35B32"/>
    <w:multiLevelType w:val="hybridMultilevel"/>
    <w:tmpl w:val="CA443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011EE"/>
    <w:multiLevelType w:val="hybridMultilevel"/>
    <w:tmpl w:val="0E2C2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8D6"/>
    <w:multiLevelType w:val="hybridMultilevel"/>
    <w:tmpl w:val="4EBE304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0733"/>
    <w:multiLevelType w:val="hybridMultilevel"/>
    <w:tmpl w:val="A9245F8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E57"/>
    <w:multiLevelType w:val="hybridMultilevel"/>
    <w:tmpl w:val="6C56B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0239E"/>
    <w:multiLevelType w:val="hybridMultilevel"/>
    <w:tmpl w:val="84B814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36940"/>
    <w:multiLevelType w:val="hybridMultilevel"/>
    <w:tmpl w:val="CABC144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C284E"/>
    <w:multiLevelType w:val="hybridMultilevel"/>
    <w:tmpl w:val="7234BA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07E3E"/>
    <w:multiLevelType w:val="hybridMultilevel"/>
    <w:tmpl w:val="B77CAD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5EC8"/>
    <w:multiLevelType w:val="hybridMultilevel"/>
    <w:tmpl w:val="99BC49C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366E5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E967B47"/>
    <w:multiLevelType w:val="singleLevel"/>
    <w:tmpl w:val="8156376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EE9522D"/>
    <w:multiLevelType w:val="hybridMultilevel"/>
    <w:tmpl w:val="2B1886A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48D"/>
    <w:multiLevelType w:val="hybridMultilevel"/>
    <w:tmpl w:val="D938E3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626F5"/>
    <w:multiLevelType w:val="hybridMultilevel"/>
    <w:tmpl w:val="511C07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AC"/>
    <w:multiLevelType w:val="hybridMultilevel"/>
    <w:tmpl w:val="076281B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0B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B32287E"/>
    <w:multiLevelType w:val="hybridMultilevel"/>
    <w:tmpl w:val="3FD43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950D2"/>
    <w:multiLevelType w:val="hybridMultilevel"/>
    <w:tmpl w:val="FF04CB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D0E07"/>
    <w:multiLevelType w:val="hybridMultilevel"/>
    <w:tmpl w:val="3CE23A68"/>
    <w:lvl w:ilvl="0" w:tplc="8056D7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025CD"/>
    <w:multiLevelType w:val="hybridMultilevel"/>
    <w:tmpl w:val="C66225B6"/>
    <w:lvl w:ilvl="0" w:tplc="F24E37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C3847"/>
    <w:multiLevelType w:val="hybridMultilevel"/>
    <w:tmpl w:val="F146B5F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10C5"/>
    <w:multiLevelType w:val="hybridMultilevel"/>
    <w:tmpl w:val="23F022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05149"/>
    <w:multiLevelType w:val="multilevel"/>
    <w:tmpl w:val="5C56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153B6C"/>
    <w:multiLevelType w:val="hybridMultilevel"/>
    <w:tmpl w:val="162E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B0DA4"/>
    <w:multiLevelType w:val="hybridMultilevel"/>
    <w:tmpl w:val="F366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7481F"/>
    <w:multiLevelType w:val="hybridMultilevel"/>
    <w:tmpl w:val="FFDEB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6B5A"/>
    <w:multiLevelType w:val="hybridMultilevel"/>
    <w:tmpl w:val="F6CC8A5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16F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C57B9C"/>
    <w:multiLevelType w:val="multilevel"/>
    <w:tmpl w:val="A63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7D18E1"/>
    <w:multiLevelType w:val="hybridMultilevel"/>
    <w:tmpl w:val="C28E3E5A"/>
    <w:lvl w:ilvl="0" w:tplc="3432AB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36AE3"/>
    <w:multiLevelType w:val="hybridMultilevel"/>
    <w:tmpl w:val="04AEE1C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C527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A040AC5"/>
    <w:multiLevelType w:val="hybridMultilevel"/>
    <w:tmpl w:val="C410179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10DD5"/>
    <w:multiLevelType w:val="hybridMultilevel"/>
    <w:tmpl w:val="EC923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63E9"/>
    <w:multiLevelType w:val="hybridMultilevel"/>
    <w:tmpl w:val="EDB6EDE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A2063"/>
    <w:multiLevelType w:val="hybridMultilevel"/>
    <w:tmpl w:val="C6A40E4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36AEB"/>
    <w:multiLevelType w:val="hybridMultilevel"/>
    <w:tmpl w:val="7DAA73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14965"/>
    <w:multiLevelType w:val="hybridMultilevel"/>
    <w:tmpl w:val="C324ADF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C3B54"/>
    <w:multiLevelType w:val="hybridMultilevel"/>
    <w:tmpl w:val="5FD4DFA8"/>
    <w:lvl w:ilvl="0" w:tplc="E2AEC35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481CA4"/>
    <w:multiLevelType w:val="hybridMultilevel"/>
    <w:tmpl w:val="CCB839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608F3"/>
    <w:multiLevelType w:val="multilevel"/>
    <w:tmpl w:val="2800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433E05"/>
    <w:multiLevelType w:val="hybridMultilevel"/>
    <w:tmpl w:val="EBF6D07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4526E3"/>
    <w:multiLevelType w:val="hybridMultilevel"/>
    <w:tmpl w:val="1084DB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28590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0"/>
  </w:num>
  <w:num w:numId="3">
    <w:abstractNumId w:val="18"/>
  </w:num>
  <w:num w:numId="4">
    <w:abstractNumId w:val="12"/>
  </w:num>
  <w:num w:numId="5">
    <w:abstractNumId w:val="13"/>
  </w:num>
  <w:num w:numId="6">
    <w:abstractNumId w:val="20"/>
  </w:num>
  <w:num w:numId="7">
    <w:abstractNumId w:val="42"/>
  </w:num>
  <w:num w:numId="8">
    <w:abstractNumId w:val="24"/>
  </w:num>
  <w:num w:numId="9">
    <w:abstractNumId w:val="35"/>
  </w:num>
  <w:num w:numId="10">
    <w:abstractNumId w:val="1"/>
  </w:num>
  <w:num w:numId="11">
    <w:abstractNumId w:val="45"/>
  </w:num>
  <w:num w:numId="12">
    <w:abstractNumId w:val="32"/>
  </w:num>
  <w:num w:numId="13">
    <w:abstractNumId w:val="26"/>
  </w:num>
  <w:num w:numId="14">
    <w:abstractNumId w:val="39"/>
  </w:num>
  <w:num w:numId="15">
    <w:abstractNumId w:val="22"/>
  </w:num>
  <w:num w:numId="16">
    <w:abstractNumId w:val="8"/>
  </w:num>
  <w:num w:numId="17">
    <w:abstractNumId w:val="16"/>
  </w:num>
  <w:num w:numId="18">
    <w:abstractNumId w:val="23"/>
  </w:num>
  <w:num w:numId="19">
    <w:abstractNumId w:val="29"/>
  </w:num>
  <w:num w:numId="20">
    <w:abstractNumId w:val="44"/>
  </w:num>
  <w:num w:numId="21">
    <w:abstractNumId w:val="37"/>
  </w:num>
  <w:num w:numId="22">
    <w:abstractNumId w:val="7"/>
  </w:num>
  <w:num w:numId="23">
    <w:abstractNumId w:val="0"/>
  </w:num>
  <w:num w:numId="24">
    <w:abstractNumId w:val="14"/>
  </w:num>
  <w:num w:numId="25">
    <w:abstractNumId w:val="15"/>
  </w:num>
  <w:num w:numId="26">
    <w:abstractNumId w:val="5"/>
  </w:num>
  <w:num w:numId="27">
    <w:abstractNumId w:val="11"/>
  </w:num>
  <w:num w:numId="28">
    <w:abstractNumId w:val="21"/>
  </w:num>
  <w:num w:numId="29">
    <w:abstractNumId w:val="9"/>
  </w:num>
  <w:num w:numId="30">
    <w:abstractNumId w:val="40"/>
  </w:num>
  <w:num w:numId="31">
    <w:abstractNumId w:val="33"/>
  </w:num>
  <w:num w:numId="32">
    <w:abstractNumId w:val="4"/>
  </w:num>
  <w:num w:numId="33">
    <w:abstractNumId w:val="38"/>
  </w:num>
  <w:num w:numId="34">
    <w:abstractNumId w:val="10"/>
  </w:num>
  <w:num w:numId="35">
    <w:abstractNumId w:val="41"/>
  </w:num>
  <w:num w:numId="36">
    <w:abstractNumId w:val="17"/>
  </w:num>
  <w:num w:numId="37">
    <w:abstractNumId w:val="36"/>
  </w:num>
  <w:num w:numId="38">
    <w:abstractNumId w:val="28"/>
  </w:num>
  <w:num w:numId="39">
    <w:abstractNumId w:val="6"/>
  </w:num>
  <w:num w:numId="40">
    <w:abstractNumId w:val="2"/>
  </w:num>
  <w:num w:numId="41">
    <w:abstractNumId w:val="3"/>
  </w:num>
  <w:num w:numId="42">
    <w:abstractNumId w:val="19"/>
  </w:num>
  <w:num w:numId="43">
    <w:abstractNumId w:val="27"/>
  </w:num>
  <w:num w:numId="44">
    <w:abstractNumId w:val="43"/>
  </w:num>
  <w:num w:numId="45">
    <w:abstractNumId w:val="25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9E4"/>
    <w:rsid w:val="00000458"/>
    <w:rsid w:val="00001216"/>
    <w:rsid w:val="0000314A"/>
    <w:rsid w:val="00003257"/>
    <w:rsid w:val="00003AA2"/>
    <w:rsid w:val="00006EBA"/>
    <w:rsid w:val="00007774"/>
    <w:rsid w:val="00007D3B"/>
    <w:rsid w:val="000106B1"/>
    <w:rsid w:val="00011E15"/>
    <w:rsid w:val="00012136"/>
    <w:rsid w:val="00014464"/>
    <w:rsid w:val="00017F42"/>
    <w:rsid w:val="000202BB"/>
    <w:rsid w:val="0002039E"/>
    <w:rsid w:val="00021754"/>
    <w:rsid w:val="00021908"/>
    <w:rsid w:val="00024B1F"/>
    <w:rsid w:val="000300AD"/>
    <w:rsid w:val="000302F4"/>
    <w:rsid w:val="0003126F"/>
    <w:rsid w:val="00032824"/>
    <w:rsid w:val="0003327E"/>
    <w:rsid w:val="000332C0"/>
    <w:rsid w:val="00034760"/>
    <w:rsid w:val="00034C6F"/>
    <w:rsid w:val="00037623"/>
    <w:rsid w:val="0004100B"/>
    <w:rsid w:val="00041107"/>
    <w:rsid w:val="000416E5"/>
    <w:rsid w:val="00045A92"/>
    <w:rsid w:val="00047D8D"/>
    <w:rsid w:val="0005024D"/>
    <w:rsid w:val="0005034E"/>
    <w:rsid w:val="0005251F"/>
    <w:rsid w:val="00054965"/>
    <w:rsid w:val="00054F79"/>
    <w:rsid w:val="000559A7"/>
    <w:rsid w:val="00056EBF"/>
    <w:rsid w:val="000607BF"/>
    <w:rsid w:val="00061311"/>
    <w:rsid w:val="000617F8"/>
    <w:rsid w:val="00061C07"/>
    <w:rsid w:val="00064624"/>
    <w:rsid w:val="0006470E"/>
    <w:rsid w:val="000648FD"/>
    <w:rsid w:val="0007097C"/>
    <w:rsid w:val="00071D05"/>
    <w:rsid w:val="000750E1"/>
    <w:rsid w:val="000758BE"/>
    <w:rsid w:val="00077584"/>
    <w:rsid w:val="000804B5"/>
    <w:rsid w:val="00080815"/>
    <w:rsid w:val="00080E65"/>
    <w:rsid w:val="00081301"/>
    <w:rsid w:val="00086FE2"/>
    <w:rsid w:val="0009094B"/>
    <w:rsid w:val="00090F67"/>
    <w:rsid w:val="0009211C"/>
    <w:rsid w:val="000921DB"/>
    <w:rsid w:val="000923CE"/>
    <w:rsid w:val="000944F1"/>
    <w:rsid w:val="00095357"/>
    <w:rsid w:val="000A0A0E"/>
    <w:rsid w:val="000A0D4F"/>
    <w:rsid w:val="000A4C86"/>
    <w:rsid w:val="000B094D"/>
    <w:rsid w:val="000B2750"/>
    <w:rsid w:val="000B43A0"/>
    <w:rsid w:val="000B57D8"/>
    <w:rsid w:val="000B5F81"/>
    <w:rsid w:val="000B7C13"/>
    <w:rsid w:val="000C122C"/>
    <w:rsid w:val="000C1F6F"/>
    <w:rsid w:val="000C2D52"/>
    <w:rsid w:val="000C50DA"/>
    <w:rsid w:val="000C51CA"/>
    <w:rsid w:val="000C6179"/>
    <w:rsid w:val="000C6820"/>
    <w:rsid w:val="000C7C9B"/>
    <w:rsid w:val="000D6BA8"/>
    <w:rsid w:val="000D72FC"/>
    <w:rsid w:val="000D7915"/>
    <w:rsid w:val="000E16E9"/>
    <w:rsid w:val="000E1CAC"/>
    <w:rsid w:val="000E4B5D"/>
    <w:rsid w:val="000E70AD"/>
    <w:rsid w:val="000E7609"/>
    <w:rsid w:val="000F03AC"/>
    <w:rsid w:val="000F0CEE"/>
    <w:rsid w:val="000F0D90"/>
    <w:rsid w:val="000F20F5"/>
    <w:rsid w:val="000F2B6B"/>
    <w:rsid w:val="000F3286"/>
    <w:rsid w:val="000F651F"/>
    <w:rsid w:val="0010042C"/>
    <w:rsid w:val="00102059"/>
    <w:rsid w:val="001030EB"/>
    <w:rsid w:val="0010438B"/>
    <w:rsid w:val="001052F8"/>
    <w:rsid w:val="001060F4"/>
    <w:rsid w:val="00106A7F"/>
    <w:rsid w:val="00107317"/>
    <w:rsid w:val="00110280"/>
    <w:rsid w:val="00111A15"/>
    <w:rsid w:val="00111A68"/>
    <w:rsid w:val="00114526"/>
    <w:rsid w:val="00116220"/>
    <w:rsid w:val="001168DC"/>
    <w:rsid w:val="00116B4A"/>
    <w:rsid w:val="001232C7"/>
    <w:rsid w:val="00123975"/>
    <w:rsid w:val="00123CDE"/>
    <w:rsid w:val="00124B90"/>
    <w:rsid w:val="00124D93"/>
    <w:rsid w:val="00130ECA"/>
    <w:rsid w:val="00131F2E"/>
    <w:rsid w:val="00134657"/>
    <w:rsid w:val="00136ED1"/>
    <w:rsid w:val="00141898"/>
    <w:rsid w:val="001429CF"/>
    <w:rsid w:val="0014358B"/>
    <w:rsid w:val="001438DE"/>
    <w:rsid w:val="00146E99"/>
    <w:rsid w:val="001479CF"/>
    <w:rsid w:val="00151C7E"/>
    <w:rsid w:val="00151FD8"/>
    <w:rsid w:val="00151FF1"/>
    <w:rsid w:val="00152723"/>
    <w:rsid w:val="00154562"/>
    <w:rsid w:val="001565E9"/>
    <w:rsid w:val="001566AE"/>
    <w:rsid w:val="00156771"/>
    <w:rsid w:val="001570B9"/>
    <w:rsid w:val="0016035C"/>
    <w:rsid w:val="001620AD"/>
    <w:rsid w:val="001629E0"/>
    <w:rsid w:val="00162BF5"/>
    <w:rsid w:val="00163F36"/>
    <w:rsid w:val="00165765"/>
    <w:rsid w:val="00167F6D"/>
    <w:rsid w:val="00170009"/>
    <w:rsid w:val="001700FB"/>
    <w:rsid w:val="00170112"/>
    <w:rsid w:val="00170B27"/>
    <w:rsid w:val="00171C10"/>
    <w:rsid w:val="00172B17"/>
    <w:rsid w:val="00173D93"/>
    <w:rsid w:val="00174466"/>
    <w:rsid w:val="001758F5"/>
    <w:rsid w:val="00177C41"/>
    <w:rsid w:val="0018101C"/>
    <w:rsid w:val="00181070"/>
    <w:rsid w:val="001820F7"/>
    <w:rsid w:val="0018308D"/>
    <w:rsid w:val="0018412C"/>
    <w:rsid w:val="001853DF"/>
    <w:rsid w:val="00193514"/>
    <w:rsid w:val="00194EA7"/>
    <w:rsid w:val="001979F9"/>
    <w:rsid w:val="001A0267"/>
    <w:rsid w:val="001A094B"/>
    <w:rsid w:val="001A136E"/>
    <w:rsid w:val="001A3258"/>
    <w:rsid w:val="001A332D"/>
    <w:rsid w:val="001A4772"/>
    <w:rsid w:val="001A4D97"/>
    <w:rsid w:val="001A5623"/>
    <w:rsid w:val="001A5658"/>
    <w:rsid w:val="001B031D"/>
    <w:rsid w:val="001B18E9"/>
    <w:rsid w:val="001B20B9"/>
    <w:rsid w:val="001B42F0"/>
    <w:rsid w:val="001B58CF"/>
    <w:rsid w:val="001C02BE"/>
    <w:rsid w:val="001C2D1C"/>
    <w:rsid w:val="001C5334"/>
    <w:rsid w:val="001C5C8F"/>
    <w:rsid w:val="001C6464"/>
    <w:rsid w:val="001D02E2"/>
    <w:rsid w:val="001D46BA"/>
    <w:rsid w:val="001D4894"/>
    <w:rsid w:val="001D729C"/>
    <w:rsid w:val="001D74FB"/>
    <w:rsid w:val="001D78E2"/>
    <w:rsid w:val="001E2D56"/>
    <w:rsid w:val="001E2D5E"/>
    <w:rsid w:val="001E58C8"/>
    <w:rsid w:val="001E73DA"/>
    <w:rsid w:val="001F043D"/>
    <w:rsid w:val="001F385B"/>
    <w:rsid w:val="001F3AD5"/>
    <w:rsid w:val="001F3BC5"/>
    <w:rsid w:val="001F49CE"/>
    <w:rsid w:val="001F58A7"/>
    <w:rsid w:val="001F5E11"/>
    <w:rsid w:val="001F7D8D"/>
    <w:rsid w:val="002000B9"/>
    <w:rsid w:val="00201A3C"/>
    <w:rsid w:val="00201AB1"/>
    <w:rsid w:val="00202002"/>
    <w:rsid w:val="0020424E"/>
    <w:rsid w:val="00206279"/>
    <w:rsid w:val="00206767"/>
    <w:rsid w:val="00206E31"/>
    <w:rsid w:val="00206FDE"/>
    <w:rsid w:val="00207381"/>
    <w:rsid w:val="0020749F"/>
    <w:rsid w:val="00213551"/>
    <w:rsid w:val="00215AC2"/>
    <w:rsid w:val="002225F5"/>
    <w:rsid w:val="00224F1C"/>
    <w:rsid w:val="00225045"/>
    <w:rsid w:val="00227293"/>
    <w:rsid w:val="002321DD"/>
    <w:rsid w:val="002412CB"/>
    <w:rsid w:val="00241CA6"/>
    <w:rsid w:val="00243511"/>
    <w:rsid w:val="0024393C"/>
    <w:rsid w:val="002447F2"/>
    <w:rsid w:val="00247DB5"/>
    <w:rsid w:val="002508CC"/>
    <w:rsid w:val="00255A9B"/>
    <w:rsid w:val="00260B89"/>
    <w:rsid w:val="00262BE5"/>
    <w:rsid w:val="002638B7"/>
    <w:rsid w:val="00263A8D"/>
    <w:rsid w:val="00265A04"/>
    <w:rsid w:val="002674AE"/>
    <w:rsid w:val="00270A27"/>
    <w:rsid w:val="002723C7"/>
    <w:rsid w:val="00274E60"/>
    <w:rsid w:val="00275DF1"/>
    <w:rsid w:val="00276B52"/>
    <w:rsid w:val="00277091"/>
    <w:rsid w:val="00277430"/>
    <w:rsid w:val="002808F8"/>
    <w:rsid w:val="00280CC9"/>
    <w:rsid w:val="00281AF7"/>
    <w:rsid w:val="00286139"/>
    <w:rsid w:val="00287B30"/>
    <w:rsid w:val="00287BFA"/>
    <w:rsid w:val="00287C57"/>
    <w:rsid w:val="00290247"/>
    <w:rsid w:val="00290423"/>
    <w:rsid w:val="002926D0"/>
    <w:rsid w:val="002929F6"/>
    <w:rsid w:val="00292C2E"/>
    <w:rsid w:val="0029308F"/>
    <w:rsid w:val="00293D7B"/>
    <w:rsid w:val="002948D0"/>
    <w:rsid w:val="002A123A"/>
    <w:rsid w:val="002A1896"/>
    <w:rsid w:val="002A50C7"/>
    <w:rsid w:val="002A61DC"/>
    <w:rsid w:val="002A66FA"/>
    <w:rsid w:val="002B2285"/>
    <w:rsid w:val="002B2982"/>
    <w:rsid w:val="002B298E"/>
    <w:rsid w:val="002B3133"/>
    <w:rsid w:val="002B4804"/>
    <w:rsid w:val="002B53F4"/>
    <w:rsid w:val="002B5B3F"/>
    <w:rsid w:val="002B5FBE"/>
    <w:rsid w:val="002B6F08"/>
    <w:rsid w:val="002B739F"/>
    <w:rsid w:val="002B7CAA"/>
    <w:rsid w:val="002C1352"/>
    <w:rsid w:val="002C181B"/>
    <w:rsid w:val="002C214B"/>
    <w:rsid w:val="002C3FE9"/>
    <w:rsid w:val="002D2436"/>
    <w:rsid w:val="002D33CF"/>
    <w:rsid w:val="002D343B"/>
    <w:rsid w:val="002D3578"/>
    <w:rsid w:val="002D3A6F"/>
    <w:rsid w:val="002D3E49"/>
    <w:rsid w:val="002D4D37"/>
    <w:rsid w:val="002D59FC"/>
    <w:rsid w:val="002D7CBC"/>
    <w:rsid w:val="002E1F06"/>
    <w:rsid w:val="002E47D2"/>
    <w:rsid w:val="002E7261"/>
    <w:rsid w:val="002E7661"/>
    <w:rsid w:val="002F0306"/>
    <w:rsid w:val="002F1B5F"/>
    <w:rsid w:val="002F2F7F"/>
    <w:rsid w:val="002F4E95"/>
    <w:rsid w:val="002F51AA"/>
    <w:rsid w:val="002F5489"/>
    <w:rsid w:val="002F56F8"/>
    <w:rsid w:val="002F5D72"/>
    <w:rsid w:val="002F6B26"/>
    <w:rsid w:val="002F7BA1"/>
    <w:rsid w:val="002F7E02"/>
    <w:rsid w:val="003010DA"/>
    <w:rsid w:val="00303EF1"/>
    <w:rsid w:val="00304553"/>
    <w:rsid w:val="003056D7"/>
    <w:rsid w:val="003063B4"/>
    <w:rsid w:val="003103EC"/>
    <w:rsid w:val="00310A29"/>
    <w:rsid w:val="00311027"/>
    <w:rsid w:val="00311207"/>
    <w:rsid w:val="00312437"/>
    <w:rsid w:val="00312C24"/>
    <w:rsid w:val="003142ED"/>
    <w:rsid w:val="00314610"/>
    <w:rsid w:val="00314964"/>
    <w:rsid w:val="00314B00"/>
    <w:rsid w:val="00315185"/>
    <w:rsid w:val="00316D30"/>
    <w:rsid w:val="0032034A"/>
    <w:rsid w:val="00320441"/>
    <w:rsid w:val="00321276"/>
    <w:rsid w:val="00321C64"/>
    <w:rsid w:val="003234CB"/>
    <w:rsid w:val="00323A94"/>
    <w:rsid w:val="0032462D"/>
    <w:rsid w:val="003247A5"/>
    <w:rsid w:val="003318B7"/>
    <w:rsid w:val="00333533"/>
    <w:rsid w:val="0033377E"/>
    <w:rsid w:val="00333A73"/>
    <w:rsid w:val="00336565"/>
    <w:rsid w:val="00342657"/>
    <w:rsid w:val="0034333F"/>
    <w:rsid w:val="00344995"/>
    <w:rsid w:val="00346A0D"/>
    <w:rsid w:val="00346B51"/>
    <w:rsid w:val="00346FA8"/>
    <w:rsid w:val="00347B4B"/>
    <w:rsid w:val="00351035"/>
    <w:rsid w:val="003515DE"/>
    <w:rsid w:val="003534B2"/>
    <w:rsid w:val="00353EA0"/>
    <w:rsid w:val="00356DD0"/>
    <w:rsid w:val="00357649"/>
    <w:rsid w:val="00362A5E"/>
    <w:rsid w:val="00365526"/>
    <w:rsid w:val="00365ED5"/>
    <w:rsid w:val="00373D5F"/>
    <w:rsid w:val="0037551C"/>
    <w:rsid w:val="00376E5A"/>
    <w:rsid w:val="00380D2D"/>
    <w:rsid w:val="00383954"/>
    <w:rsid w:val="00383B37"/>
    <w:rsid w:val="00385EA9"/>
    <w:rsid w:val="00386034"/>
    <w:rsid w:val="00386085"/>
    <w:rsid w:val="00387499"/>
    <w:rsid w:val="0039351D"/>
    <w:rsid w:val="00394B93"/>
    <w:rsid w:val="00395BFA"/>
    <w:rsid w:val="0039658A"/>
    <w:rsid w:val="003A00BB"/>
    <w:rsid w:val="003A08A6"/>
    <w:rsid w:val="003A0BF7"/>
    <w:rsid w:val="003A0D64"/>
    <w:rsid w:val="003A28D6"/>
    <w:rsid w:val="003A4815"/>
    <w:rsid w:val="003A76DD"/>
    <w:rsid w:val="003B199C"/>
    <w:rsid w:val="003B303B"/>
    <w:rsid w:val="003B34D7"/>
    <w:rsid w:val="003B4D03"/>
    <w:rsid w:val="003B4F0B"/>
    <w:rsid w:val="003B575E"/>
    <w:rsid w:val="003C05E1"/>
    <w:rsid w:val="003C20E6"/>
    <w:rsid w:val="003C3000"/>
    <w:rsid w:val="003C5CD9"/>
    <w:rsid w:val="003D340E"/>
    <w:rsid w:val="003D4C40"/>
    <w:rsid w:val="003E0387"/>
    <w:rsid w:val="003E25BF"/>
    <w:rsid w:val="003E2747"/>
    <w:rsid w:val="003E280B"/>
    <w:rsid w:val="003E3219"/>
    <w:rsid w:val="003E45EE"/>
    <w:rsid w:val="003E5AED"/>
    <w:rsid w:val="003E6298"/>
    <w:rsid w:val="003E6C52"/>
    <w:rsid w:val="003F2449"/>
    <w:rsid w:val="003F7337"/>
    <w:rsid w:val="0040226C"/>
    <w:rsid w:val="00402980"/>
    <w:rsid w:val="004055F6"/>
    <w:rsid w:val="00406D09"/>
    <w:rsid w:val="00407D05"/>
    <w:rsid w:val="00410A02"/>
    <w:rsid w:val="004145A7"/>
    <w:rsid w:val="004146D7"/>
    <w:rsid w:val="004165CB"/>
    <w:rsid w:val="0041715F"/>
    <w:rsid w:val="00417D20"/>
    <w:rsid w:val="0042113B"/>
    <w:rsid w:val="0042391E"/>
    <w:rsid w:val="00425BF8"/>
    <w:rsid w:val="00426C01"/>
    <w:rsid w:val="00426CE4"/>
    <w:rsid w:val="004270EC"/>
    <w:rsid w:val="004306D2"/>
    <w:rsid w:val="00432A09"/>
    <w:rsid w:val="004342C3"/>
    <w:rsid w:val="00435D20"/>
    <w:rsid w:val="0043777C"/>
    <w:rsid w:val="0044292A"/>
    <w:rsid w:val="00444692"/>
    <w:rsid w:val="00445CF9"/>
    <w:rsid w:val="00446613"/>
    <w:rsid w:val="00446BB3"/>
    <w:rsid w:val="00446E42"/>
    <w:rsid w:val="00447E1A"/>
    <w:rsid w:val="004504ED"/>
    <w:rsid w:val="00450A80"/>
    <w:rsid w:val="00451487"/>
    <w:rsid w:val="00451B52"/>
    <w:rsid w:val="00452D51"/>
    <w:rsid w:val="004541E0"/>
    <w:rsid w:val="00455436"/>
    <w:rsid w:val="00455D47"/>
    <w:rsid w:val="0045642A"/>
    <w:rsid w:val="00462CE1"/>
    <w:rsid w:val="00464337"/>
    <w:rsid w:val="0046452C"/>
    <w:rsid w:val="00465282"/>
    <w:rsid w:val="004656F1"/>
    <w:rsid w:val="004705A0"/>
    <w:rsid w:val="00472CE8"/>
    <w:rsid w:val="00472D2E"/>
    <w:rsid w:val="00487DCC"/>
    <w:rsid w:val="004919F1"/>
    <w:rsid w:val="004923DD"/>
    <w:rsid w:val="00492CD0"/>
    <w:rsid w:val="00493F51"/>
    <w:rsid w:val="00494569"/>
    <w:rsid w:val="0049731F"/>
    <w:rsid w:val="004A3252"/>
    <w:rsid w:val="004A57FA"/>
    <w:rsid w:val="004A5E38"/>
    <w:rsid w:val="004A65D5"/>
    <w:rsid w:val="004A69A5"/>
    <w:rsid w:val="004B0420"/>
    <w:rsid w:val="004B0F70"/>
    <w:rsid w:val="004B2AFB"/>
    <w:rsid w:val="004B457A"/>
    <w:rsid w:val="004B4C45"/>
    <w:rsid w:val="004B539A"/>
    <w:rsid w:val="004B6193"/>
    <w:rsid w:val="004C05E0"/>
    <w:rsid w:val="004C0B42"/>
    <w:rsid w:val="004C0C97"/>
    <w:rsid w:val="004C5A76"/>
    <w:rsid w:val="004C7F01"/>
    <w:rsid w:val="004D0F33"/>
    <w:rsid w:val="004D0FD8"/>
    <w:rsid w:val="004D25B5"/>
    <w:rsid w:val="004D5FE0"/>
    <w:rsid w:val="004E054C"/>
    <w:rsid w:val="004E08B9"/>
    <w:rsid w:val="004E0C9C"/>
    <w:rsid w:val="004E3203"/>
    <w:rsid w:val="004E411D"/>
    <w:rsid w:val="004E61C8"/>
    <w:rsid w:val="004E6A9F"/>
    <w:rsid w:val="004E7649"/>
    <w:rsid w:val="004F0EEC"/>
    <w:rsid w:val="004F1225"/>
    <w:rsid w:val="004F136F"/>
    <w:rsid w:val="004F28BE"/>
    <w:rsid w:val="004F45E7"/>
    <w:rsid w:val="004F509F"/>
    <w:rsid w:val="004F5A1B"/>
    <w:rsid w:val="004F61AB"/>
    <w:rsid w:val="004F660F"/>
    <w:rsid w:val="004F6DC4"/>
    <w:rsid w:val="004F7492"/>
    <w:rsid w:val="005010E5"/>
    <w:rsid w:val="00503681"/>
    <w:rsid w:val="00503830"/>
    <w:rsid w:val="005057AA"/>
    <w:rsid w:val="005057B0"/>
    <w:rsid w:val="0050739A"/>
    <w:rsid w:val="0050748C"/>
    <w:rsid w:val="005116E3"/>
    <w:rsid w:val="00515A73"/>
    <w:rsid w:val="00517BDF"/>
    <w:rsid w:val="00520517"/>
    <w:rsid w:val="00520E47"/>
    <w:rsid w:val="00520EE4"/>
    <w:rsid w:val="005211C5"/>
    <w:rsid w:val="005214B7"/>
    <w:rsid w:val="00521DC4"/>
    <w:rsid w:val="005232BC"/>
    <w:rsid w:val="0052345C"/>
    <w:rsid w:val="005262EE"/>
    <w:rsid w:val="00526400"/>
    <w:rsid w:val="00530656"/>
    <w:rsid w:val="00531F3A"/>
    <w:rsid w:val="00532054"/>
    <w:rsid w:val="00534B4E"/>
    <w:rsid w:val="00536721"/>
    <w:rsid w:val="00536930"/>
    <w:rsid w:val="00536E45"/>
    <w:rsid w:val="00542201"/>
    <w:rsid w:val="00544A84"/>
    <w:rsid w:val="00544F9E"/>
    <w:rsid w:val="00545062"/>
    <w:rsid w:val="005476EE"/>
    <w:rsid w:val="00547B35"/>
    <w:rsid w:val="005534CB"/>
    <w:rsid w:val="0055483A"/>
    <w:rsid w:val="00554942"/>
    <w:rsid w:val="00554CBF"/>
    <w:rsid w:val="00555D29"/>
    <w:rsid w:val="00556A6B"/>
    <w:rsid w:val="00556EFE"/>
    <w:rsid w:val="00560A2A"/>
    <w:rsid w:val="00560A9C"/>
    <w:rsid w:val="00561BFA"/>
    <w:rsid w:val="005627B5"/>
    <w:rsid w:val="005669B3"/>
    <w:rsid w:val="005678D9"/>
    <w:rsid w:val="00567ADF"/>
    <w:rsid w:val="00572F39"/>
    <w:rsid w:val="0057302F"/>
    <w:rsid w:val="0057348D"/>
    <w:rsid w:val="00573E22"/>
    <w:rsid w:val="00574AF4"/>
    <w:rsid w:val="00574D75"/>
    <w:rsid w:val="00575E71"/>
    <w:rsid w:val="00576316"/>
    <w:rsid w:val="00577147"/>
    <w:rsid w:val="005771D9"/>
    <w:rsid w:val="005820A2"/>
    <w:rsid w:val="005824C1"/>
    <w:rsid w:val="0058361F"/>
    <w:rsid w:val="005837B9"/>
    <w:rsid w:val="005852C8"/>
    <w:rsid w:val="005866DC"/>
    <w:rsid w:val="00586B22"/>
    <w:rsid w:val="005871A2"/>
    <w:rsid w:val="005926FC"/>
    <w:rsid w:val="005933A3"/>
    <w:rsid w:val="00595269"/>
    <w:rsid w:val="00597339"/>
    <w:rsid w:val="005A091F"/>
    <w:rsid w:val="005A109A"/>
    <w:rsid w:val="005A13A6"/>
    <w:rsid w:val="005A1490"/>
    <w:rsid w:val="005A29C9"/>
    <w:rsid w:val="005A4E02"/>
    <w:rsid w:val="005A65C5"/>
    <w:rsid w:val="005A7BE3"/>
    <w:rsid w:val="005B0546"/>
    <w:rsid w:val="005B54B1"/>
    <w:rsid w:val="005B6246"/>
    <w:rsid w:val="005B6E2F"/>
    <w:rsid w:val="005C2249"/>
    <w:rsid w:val="005C45E1"/>
    <w:rsid w:val="005C684E"/>
    <w:rsid w:val="005C6C40"/>
    <w:rsid w:val="005C7AEB"/>
    <w:rsid w:val="005D325D"/>
    <w:rsid w:val="005D36E2"/>
    <w:rsid w:val="005D3BFA"/>
    <w:rsid w:val="005D729B"/>
    <w:rsid w:val="005D782B"/>
    <w:rsid w:val="005E122C"/>
    <w:rsid w:val="005E1480"/>
    <w:rsid w:val="005E3AF3"/>
    <w:rsid w:val="005E4E44"/>
    <w:rsid w:val="005E5D80"/>
    <w:rsid w:val="005E7BCD"/>
    <w:rsid w:val="005F1912"/>
    <w:rsid w:val="005F27D8"/>
    <w:rsid w:val="005F357A"/>
    <w:rsid w:val="005F6387"/>
    <w:rsid w:val="005F7A64"/>
    <w:rsid w:val="00600871"/>
    <w:rsid w:val="00601B07"/>
    <w:rsid w:val="006040C7"/>
    <w:rsid w:val="00604E3D"/>
    <w:rsid w:val="006052E7"/>
    <w:rsid w:val="006065B2"/>
    <w:rsid w:val="00606B1F"/>
    <w:rsid w:val="006108F3"/>
    <w:rsid w:val="00610C92"/>
    <w:rsid w:val="00613529"/>
    <w:rsid w:val="0061584E"/>
    <w:rsid w:val="00615F3F"/>
    <w:rsid w:val="00617099"/>
    <w:rsid w:val="0061779C"/>
    <w:rsid w:val="00620050"/>
    <w:rsid w:val="006204A1"/>
    <w:rsid w:val="00621463"/>
    <w:rsid w:val="00622363"/>
    <w:rsid w:val="00622B02"/>
    <w:rsid w:val="006231D7"/>
    <w:rsid w:val="0062753D"/>
    <w:rsid w:val="0062759E"/>
    <w:rsid w:val="00630197"/>
    <w:rsid w:val="00630EDB"/>
    <w:rsid w:val="006313B9"/>
    <w:rsid w:val="00633C7C"/>
    <w:rsid w:val="0063740C"/>
    <w:rsid w:val="00640456"/>
    <w:rsid w:val="006406AE"/>
    <w:rsid w:val="006423CC"/>
    <w:rsid w:val="00645286"/>
    <w:rsid w:val="00646DD9"/>
    <w:rsid w:val="00646F61"/>
    <w:rsid w:val="006473E0"/>
    <w:rsid w:val="00650831"/>
    <w:rsid w:val="00652FF5"/>
    <w:rsid w:val="00653371"/>
    <w:rsid w:val="00653CF0"/>
    <w:rsid w:val="00653EAE"/>
    <w:rsid w:val="006561C1"/>
    <w:rsid w:val="0065765A"/>
    <w:rsid w:val="0066143D"/>
    <w:rsid w:val="00663FDC"/>
    <w:rsid w:val="00665166"/>
    <w:rsid w:val="00665829"/>
    <w:rsid w:val="006664E7"/>
    <w:rsid w:val="0066663C"/>
    <w:rsid w:val="00666A7D"/>
    <w:rsid w:val="00667031"/>
    <w:rsid w:val="0067023F"/>
    <w:rsid w:val="006702B8"/>
    <w:rsid w:val="00671771"/>
    <w:rsid w:val="00672867"/>
    <w:rsid w:val="00672F01"/>
    <w:rsid w:val="00680E67"/>
    <w:rsid w:val="0068157A"/>
    <w:rsid w:val="00682B70"/>
    <w:rsid w:val="00683563"/>
    <w:rsid w:val="00683D98"/>
    <w:rsid w:val="00684008"/>
    <w:rsid w:val="006863B2"/>
    <w:rsid w:val="00687DC5"/>
    <w:rsid w:val="0069084D"/>
    <w:rsid w:val="006927FE"/>
    <w:rsid w:val="0069400F"/>
    <w:rsid w:val="0069693B"/>
    <w:rsid w:val="006A04AA"/>
    <w:rsid w:val="006A4430"/>
    <w:rsid w:val="006A4CA4"/>
    <w:rsid w:val="006A76E8"/>
    <w:rsid w:val="006B06C5"/>
    <w:rsid w:val="006B0E99"/>
    <w:rsid w:val="006B1D5A"/>
    <w:rsid w:val="006B2695"/>
    <w:rsid w:val="006B32BD"/>
    <w:rsid w:val="006B35EB"/>
    <w:rsid w:val="006B59E2"/>
    <w:rsid w:val="006B5A12"/>
    <w:rsid w:val="006B6C61"/>
    <w:rsid w:val="006B750B"/>
    <w:rsid w:val="006C0B82"/>
    <w:rsid w:val="006C1A0D"/>
    <w:rsid w:val="006C2340"/>
    <w:rsid w:val="006C353E"/>
    <w:rsid w:val="006C52E2"/>
    <w:rsid w:val="006D2C03"/>
    <w:rsid w:val="006D4AB3"/>
    <w:rsid w:val="006D7721"/>
    <w:rsid w:val="006E0213"/>
    <w:rsid w:val="006E050F"/>
    <w:rsid w:val="006E1BA1"/>
    <w:rsid w:val="006E1D2D"/>
    <w:rsid w:val="006E1F03"/>
    <w:rsid w:val="006E224B"/>
    <w:rsid w:val="006E4E52"/>
    <w:rsid w:val="006E6AB6"/>
    <w:rsid w:val="006F0460"/>
    <w:rsid w:val="006F0E4D"/>
    <w:rsid w:val="006F2352"/>
    <w:rsid w:val="006F4DBE"/>
    <w:rsid w:val="006F6D9B"/>
    <w:rsid w:val="006F7C5F"/>
    <w:rsid w:val="007009A5"/>
    <w:rsid w:val="0070228A"/>
    <w:rsid w:val="00705629"/>
    <w:rsid w:val="00705978"/>
    <w:rsid w:val="00705DEE"/>
    <w:rsid w:val="00706D88"/>
    <w:rsid w:val="00711148"/>
    <w:rsid w:val="00713223"/>
    <w:rsid w:val="00713FE8"/>
    <w:rsid w:val="0071555C"/>
    <w:rsid w:val="007203D9"/>
    <w:rsid w:val="0072127D"/>
    <w:rsid w:val="007213E8"/>
    <w:rsid w:val="0072265F"/>
    <w:rsid w:val="00724941"/>
    <w:rsid w:val="00724DA6"/>
    <w:rsid w:val="00725054"/>
    <w:rsid w:val="00725806"/>
    <w:rsid w:val="007269C0"/>
    <w:rsid w:val="00726DE6"/>
    <w:rsid w:val="00727801"/>
    <w:rsid w:val="00730B8D"/>
    <w:rsid w:val="00730C31"/>
    <w:rsid w:val="00731286"/>
    <w:rsid w:val="007319E6"/>
    <w:rsid w:val="00731B81"/>
    <w:rsid w:val="007326C9"/>
    <w:rsid w:val="00732B57"/>
    <w:rsid w:val="0073394D"/>
    <w:rsid w:val="007355E6"/>
    <w:rsid w:val="007356F5"/>
    <w:rsid w:val="00740C1F"/>
    <w:rsid w:val="00740F4D"/>
    <w:rsid w:val="00742711"/>
    <w:rsid w:val="0074307B"/>
    <w:rsid w:val="00744D9B"/>
    <w:rsid w:val="00744F34"/>
    <w:rsid w:val="007458F3"/>
    <w:rsid w:val="00752769"/>
    <w:rsid w:val="00756429"/>
    <w:rsid w:val="0076043A"/>
    <w:rsid w:val="00760454"/>
    <w:rsid w:val="00760AA4"/>
    <w:rsid w:val="00760ABD"/>
    <w:rsid w:val="0076135D"/>
    <w:rsid w:val="00761DDF"/>
    <w:rsid w:val="00763419"/>
    <w:rsid w:val="00764387"/>
    <w:rsid w:val="007668B8"/>
    <w:rsid w:val="0077003C"/>
    <w:rsid w:val="007711A1"/>
    <w:rsid w:val="007724CB"/>
    <w:rsid w:val="007746AB"/>
    <w:rsid w:val="0077488B"/>
    <w:rsid w:val="00777B88"/>
    <w:rsid w:val="00777FF7"/>
    <w:rsid w:val="00781172"/>
    <w:rsid w:val="00781D11"/>
    <w:rsid w:val="007820CB"/>
    <w:rsid w:val="007831A0"/>
    <w:rsid w:val="00783574"/>
    <w:rsid w:val="0078373A"/>
    <w:rsid w:val="00783A52"/>
    <w:rsid w:val="00783AAC"/>
    <w:rsid w:val="00785EB3"/>
    <w:rsid w:val="00786579"/>
    <w:rsid w:val="007868E2"/>
    <w:rsid w:val="00787268"/>
    <w:rsid w:val="00787760"/>
    <w:rsid w:val="007915A2"/>
    <w:rsid w:val="00791E36"/>
    <w:rsid w:val="007964D3"/>
    <w:rsid w:val="00796EF2"/>
    <w:rsid w:val="007971CD"/>
    <w:rsid w:val="007A120D"/>
    <w:rsid w:val="007A3D6D"/>
    <w:rsid w:val="007A3F3A"/>
    <w:rsid w:val="007A4271"/>
    <w:rsid w:val="007A49E7"/>
    <w:rsid w:val="007A683B"/>
    <w:rsid w:val="007A6EFA"/>
    <w:rsid w:val="007A7666"/>
    <w:rsid w:val="007B1902"/>
    <w:rsid w:val="007B4E02"/>
    <w:rsid w:val="007B552D"/>
    <w:rsid w:val="007B650F"/>
    <w:rsid w:val="007B7560"/>
    <w:rsid w:val="007C1AA8"/>
    <w:rsid w:val="007C3237"/>
    <w:rsid w:val="007C50BA"/>
    <w:rsid w:val="007C7412"/>
    <w:rsid w:val="007D3E96"/>
    <w:rsid w:val="007D3F38"/>
    <w:rsid w:val="007D572D"/>
    <w:rsid w:val="007D6CC9"/>
    <w:rsid w:val="007D7908"/>
    <w:rsid w:val="007E21AB"/>
    <w:rsid w:val="007E2EAC"/>
    <w:rsid w:val="007E40AA"/>
    <w:rsid w:val="007E4D23"/>
    <w:rsid w:val="007E4E89"/>
    <w:rsid w:val="007E684D"/>
    <w:rsid w:val="007F0597"/>
    <w:rsid w:val="007F0C80"/>
    <w:rsid w:val="007F34DA"/>
    <w:rsid w:val="007F595B"/>
    <w:rsid w:val="007F686C"/>
    <w:rsid w:val="007F706C"/>
    <w:rsid w:val="007F7A3F"/>
    <w:rsid w:val="007F7D84"/>
    <w:rsid w:val="00800624"/>
    <w:rsid w:val="00802748"/>
    <w:rsid w:val="00803832"/>
    <w:rsid w:val="00803AC4"/>
    <w:rsid w:val="00803C77"/>
    <w:rsid w:val="0080412A"/>
    <w:rsid w:val="00804CBC"/>
    <w:rsid w:val="008075A0"/>
    <w:rsid w:val="0080762F"/>
    <w:rsid w:val="008101E2"/>
    <w:rsid w:val="00811CBF"/>
    <w:rsid w:val="00811E57"/>
    <w:rsid w:val="00813A9F"/>
    <w:rsid w:val="008158A3"/>
    <w:rsid w:val="00815D31"/>
    <w:rsid w:val="00817624"/>
    <w:rsid w:val="0082048E"/>
    <w:rsid w:val="00826C50"/>
    <w:rsid w:val="00826D7F"/>
    <w:rsid w:val="00830BDB"/>
    <w:rsid w:val="008319E6"/>
    <w:rsid w:val="00834734"/>
    <w:rsid w:val="0083597A"/>
    <w:rsid w:val="0083598F"/>
    <w:rsid w:val="00840A16"/>
    <w:rsid w:val="0084168F"/>
    <w:rsid w:val="00842B9B"/>
    <w:rsid w:val="008445DE"/>
    <w:rsid w:val="00844FD9"/>
    <w:rsid w:val="00845ECB"/>
    <w:rsid w:val="008478E1"/>
    <w:rsid w:val="00850CA7"/>
    <w:rsid w:val="008511AB"/>
    <w:rsid w:val="008549E4"/>
    <w:rsid w:val="00855C2E"/>
    <w:rsid w:val="0085770A"/>
    <w:rsid w:val="008617C7"/>
    <w:rsid w:val="00861F53"/>
    <w:rsid w:val="00862B89"/>
    <w:rsid w:val="008661B0"/>
    <w:rsid w:val="008671EA"/>
    <w:rsid w:val="008713DF"/>
    <w:rsid w:val="008734DB"/>
    <w:rsid w:val="0087579D"/>
    <w:rsid w:val="00876537"/>
    <w:rsid w:val="0087661A"/>
    <w:rsid w:val="0088067F"/>
    <w:rsid w:val="00882BEB"/>
    <w:rsid w:val="00883BE4"/>
    <w:rsid w:val="00885866"/>
    <w:rsid w:val="008903C2"/>
    <w:rsid w:val="00893912"/>
    <w:rsid w:val="00893E6B"/>
    <w:rsid w:val="008955AC"/>
    <w:rsid w:val="00895BBA"/>
    <w:rsid w:val="00896039"/>
    <w:rsid w:val="00896927"/>
    <w:rsid w:val="008A03A7"/>
    <w:rsid w:val="008A1F68"/>
    <w:rsid w:val="008A3F20"/>
    <w:rsid w:val="008A61E2"/>
    <w:rsid w:val="008A6691"/>
    <w:rsid w:val="008A67E4"/>
    <w:rsid w:val="008A6C80"/>
    <w:rsid w:val="008B02F0"/>
    <w:rsid w:val="008B0A4A"/>
    <w:rsid w:val="008B160B"/>
    <w:rsid w:val="008B3668"/>
    <w:rsid w:val="008B600D"/>
    <w:rsid w:val="008B64D9"/>
    <w:rsid w:val="008B6832"/>
    <w:rsid w:val="008B7479"/>
    <w:rsid w:val="008C1410"/>
    <w:rsid w:val="008C1CA0"/>
    <w:rsid w:val="008C1EE8"/>
    <w:rsid w:val="008C21DB"/>
    <w:rsid w:val="008C23FE"/>
    <w:rsid w:val="008C3F67"/>
    <w:rsid w:val="008C649F"/>
    <w:rsid w:val="008C7AAE"/>
    <w:rsid w:val="008D0ED0"/>
    <w:rsid w:val="008D249E"/>
    <w:rsid w:val="008D5838"/>
    <w:rsid w:val="008D6A69"/>
    <w:rsid w:val="008E0ABB"/>
    <w:rsid w:val="008E295A"/>
    <w:rsid w:val="008E3585"/>
    <w:rsid w:val="008E392A"/>
    <w:rsid w:val="008E53AA"/>
    <w:rsid w:val="008E6813"/>
    <w:rsid w:val="008E6D55"/>
    <w:rsid w:val="008E7900"/>
    <w:rsid w:val="008F0028"/>
    <w:rsid w:val="008F08F5"/>
    <w:rsid w:val="008F27E9"/>
    <w:rsid w:val="008F2E52"/>
    <w:rsid w:val="008F4F3B"/>
    <w:rsid w:val="008F69B0"/>
    <w:rsid w:val="0090111C"/>
    <w:rsid w:val="00901703"/>
    <w:rsid w:val="00901C2B"/>
    <w:rsid w:val="00901D2A"/>
    <w:rsid w:val="009027F5"/>
    <w:rsid w:val="009031E1"/>
    <w:rsid w:val="0090353A"/>
    <w:rsid w:val="00911A2E"/>
    <w:rsid w:val="00914E76"/>
    <w:rsid w:val="0091557B"/>
    <w:rsid w:val="00916014"/>
    <w:rsid w:val="0091776D"/>
    <w:rsid w:val="0092026A"/>
    <w:rsid w:val="0092033D"/>
    <w:rsid w:val="00924BD0"/>
    <w:rsid w:val="00927434"/>
    <w:rsid w:val="0093161B"/>
    <w:rsid w:val="009346AE"/>
    <w:rsid w:val="009348B3"/>
    <w:rsid w:val="00935591"/>
    <w:rsid w:val="00935617"/>
    <w:rsid w:val="00936831"/>
    <w:rsid w:val="00936B88"/>
    <w:rsid w:val="00942439"/>
    <w:rsid w:val="00942822"/>
    <w:rsid w:val="0094521B"/>
    <w:rsid w:val="0094542C"/>
    <w:rsid w:val="0094582F"/>
    <w:rsid w:val="009465A6"/>
    <w:rsid w:val="00947788"/>
    <w:rsid w:val="009518DB"/>
    <w:rsid w:val="00954F0E"/>
    <w:rsid w:val="0095611E"/>
    <w:rsid w:val="00956BE3"/>
    <w:rsid w:val="009572E2"/>
    <w:rsid w:val="00957BD1"/>
    <w:rsid w:val="00961879"/>
    <w:rsid w:val="009622A0"/>
    <w:rsid w:val="00962ADA"/>
    <w:rsid w:val="0096431A"/>
    <w:rsid w:val="00964AFC"/>
    <w:rsid w:val="00965093"/>
    <w:rsid w:val="00970389"/>
    <w:rsid w:val="009713F5"/>
    <w:rsid w:val="009715C7"/>
    <w:rsid w:val="009716F9"/>
    <w:rsid w:val="0097396F"/>
    <w:rsid w:val="00973B8E"/>
    <w:rsid w:val="0097483A"/>
    <w:rsid w:val="009772E9"/>
    <w:rsid w:val="00977E6D"/>
    <w:rsid w:val="00981D71"/>
    <w:rsid w:val="00982FF0"/>
    <w:rsid w:val="00983098"/>
    <w:rsid w:val="0098404A"/>
    <w:rsid w:val="009867C3"/>
    <w:rsid w:val="00990363"/>
    <w:rsid w:val="00990CB3"/>
    <w:rsid w:val="00991DAD"/>
    <w:rsid w:val="009942B7"/>
    <w:rsid w:val="009949EC"/>
    <w:rsid w:val="009A3410"/>
    <w:rsid w:val="009A3C36"/>
    <w:rsid w:val="009A3C81"/>
    <w:rsid w:val="009A4DD7"/>
    <w:rsid w:val="009A4ED8"/>
    <w:rsid w:val="009A765F"/>
    <w:rsid w:val="009B0623"/>
    <w:rsid w:val="009B4D4E"/>
    <w:rsid w:val="009B7B91"/>
    <w:rsid w:val="009C2777"/>
    <w:rsid w:val="009C301A"/>
    <w:rsid w:val="009C5C8B"/>
    <w:rsid w:val="009C7842"/>
    <w:rsid w:val="009C798C"/>
    <w:rsid w:val="009D0E10"/>
    <w:rsid w:val="009D180D"/>
    <w:rsid w:val="009D3CBD"/>
    <w:rsid w:val="009D61CB"/>
    <w:rsid w:val="009D74D3"/>
    <w:rsid w:val="009E01D2"/>
    <w:rsid w:val="009E0707"/>
    <w:rsid w:val="009E16DF"/>
    <w:rsid w:val="009E27F2"/>
    <w:rsid w:val="009E4944"/>
    <w:rsid w:val="009E528E"/>
    <w:rsid w:val="009E73BC"/>
    <w:rsid w:val="009E7744"/>
    <w:rsid w:val="009F01CC"/>
    <w:rsid w:val="009F5115"/>
    <w:rsid w:val="009F634A"/>
    <w:rsid w:val="00A011C8"/>
    <w:rsid w:val="00A012ED"/>
    <w:rsid w:val="00A021D1"/>
    <w:rsid w:val="00A02660"/>
    <w:rsid w:val="00A02D76"/>
    <w:rsid w:val="00A035E4"/>
    <w:rsid w:val="00A04F71"/>
    <w:rsid w:val="00A07083"/>
    <w:rsid w:val="00A07AA5"/>
    <w:rsid w:val="00A113D8"/>
    <w:rsid w:val="00A1157B"/>
    <w:rsid w:val="00A11643"/>
    <w:rsid w:val="00A12FEC"/>
    <w:rsid w:val="00A157C7"/>
    <w:rsid w:val="00A16FFF"/>
    <w:rsid w:val="00A20618"/>
    <w:rsid w:val="00A23E4A"/>
    <w:rsid w:val="00A23F88"/>
    <w:rsid w:val="00A24DBE"/>
    <w:rsid w:val="00A2537D"/>
    <w:rsid w:val="00A301D6"/>
    <w:rsid w:val="00A3152D"/>
    <w:rsid w:val="00A31835"/>
    <w:rsid w:val="00A34141"/>
    <w:rsid w:val="00A3489A"/>
    <w:rsid w:val="00A35AAB"/>
    <w:rsid w:val="00A35CE2"/>
    <w:rsid w:val="00A36299"/>
    <w:rsid w:val="00A3639B"/>
    <w:rsid w:val="00A36670"/>
    <w:rsid w:val="00A3754D"/>
    <w:rsid w:val="00A37C61"/>
    <w:rsid w:val="00A4321B"/>
    <w:rsid w:val="00A442CF"/>
    <w:rsid w:val="00A47F4A"/>
    <w:rsid w:val="00A5048B"/>
    <w:rsid w:val="00A52466"/>
    <w:rsid w:val="00A52D7D"/>
    <w:rsid w:val="00A53003"/>
    <w:rsid w:val="00A543B4"/>
    <w:rsid w:val="00A56540"/>
    <w:rsid w:val="00A56543"/>
    <w:rsid w:val="00A56A10"/>
    <w:rsid w:val="00A604AB"/>
    <w:rsid w:val="00A607F0"/>
    <w:rsid w:val="00A63CA6"/>
    <w:rsid w:val="00A64DC3"/>
    <w:rsid w:val="00A66EBF"/>
    <w:rsid w:val="00A6710A"/>
    <w:rsid w:val="00A70FEE"/>
    <w:rsid w:val="00A7104E"/>
    <w:rsid w:val="00A71FF9"/>
    <w:rsid w:val="00A72A38"/>
    <w:rsid w:val="00A746DA"/>
    <w:rsid w:val="00A74877"/>
    <w:rsid w:val="00A74BEF"/>
    <w:rsid w:val="00A802D6"/>
    <w:rsid w:val="00A827DB"/>
    <w:rsid w:val="00A82951"/>
    <w:rsid w:val="00A83723"/>
    <w:rsid w:val="00A863C6"/>
    <w:rsid w:val="00A908E2"/>
    <w:rsid w:val="00A9178C"/>
    <w:rsid w:val="00A931A0"/>
    <w:rsid w:val="00A9406D"/>
    <w:rsid w:val="00A946BF"/>
    <w:rsid w:val="00A9594E"/>
    <w:rsid w:val="00A96B94"/>
    <w:rsid w:val="00A97248"/>
    <w:rsid w:val="00AA2907"/>
    <w:rsid w:val="00AA41AC"/>
    <w:rsid w:val="00AA5995"/>
    <w:rsid w:val="00AA6014"/>
    <w:rsid w:val="00AB00AB"/>
    <w:rsid w:val="00AB0FB6"/>
    <w:rsid w:val="00AB2727"/>
    <w:rsid w:val="00AB29F4"/>
    <w:rsid w:val="00AB2ED9"/>
    <w:rsid w:val="00AB5D1E"/>
    <w:rsid w:val="00AB6432"/>
    <w:rsid w:val="00AC0DD0"/>
    <w:rsid w:val="00AC10A2"/>
    <w:rsid w:val="00AC1D1D"/>
    <w:rsid w:val="00AC27F2"/>
    <w:rsid w:val="00AD028A"/>
    <w:rsid w:val="00AD0305"/>
    <w:rsid w:val="00AD201E"/>
    <w:rsid w:val="00AD379F"/>
    <w:rsid w:val="00AD3D15"/>
    <w:rsid w:val="00AD443A"/>
    <w:rsid w:val="00AD650C"/>
    <w:rsid w:val="00AE1565"/>
    <w:rsid w:val="00AE3DA8"/>
    <w:rsid w:val="00AE3EC2"/>
    <w:rsid w:val="00AE4A17"/>
    <w:rsid w:val="00AE4B2C"/>
    <w:rsid w:val="00AE55FF"/>
    <w:rsid w:val="00AE67EE"/>
    <w:rsid w:val="00AE7225"/>
    <w:rsid w:val="00AF0C95"/>
    <w:rsid w:val="00AF5732"/>
    <w:rsid w:val="00AF652A"/>
    <w:rsid w:val="00AF6886"/>
    <w:rsid w:val="00AF6AFF"/>
    <w:rsid w:val="00B00BD1"/>
    <w:rsid w:val="00B039CD"/>
    <w:rsid w:val="00B04F1A"/>
    <w:rsid w:val="00B04FD1"/>
    <w:rsid w:val="00B123CC"/>
    <w:rsid w:val="00B15FC0"/>
    <w:rsid w:val="00B16620"/>
    <w:rsid w:val="00B16E72"/>
    <w:rsid w:val="00B1763D"/>
    <w:rsid w:val="00B2087C"/>
    <w:rsid w:val="00B24557"/>
    <w:rsid w:val="00B260B5"/>
    <w:rsid w:val="00B30FBE"/>
    <w:rsid w:val="00B31C42"/>
    <w:rsid w:val="00B32648"/>
    <w:rsid w:val="00B33502"/>
    <w:rsid w:val="00B339A5"/>
    <w:rsid w:val="00B33D17"/>
    <w:rsid w:val="00B3442B"/>
    <w:rsid w:val="00B34D6F"/>
    <w:rsid w:val="00B356F0"/>
    <w:rsid w:val="00B358E9"/>
    <w:rsid w:val="00B36503"/>
    <w:rsid w:val="00B369DB"/>
    <w:rsid w:val="00B3769C"/>
    <w:rsid w:val="00B37CEC"/>
    <w:rsid w:val="00B41CD9"/>
    <w:rsid w:val="00B41DA9"/>
    <w:rsid w:val="00B42648"/>
    <w:rsid w:val="00B43329"/>
    <w:rsid w:val="00B44BD3"/>
    <w:rsid w:val="00B46772"/>
    <w:rsid w:val="00B54C1A"/>
    <w:rsid w:val="00B5559E"/>
    <w:rsid w:val="00B603D2"/>
    <w:rsid w:val="00B6205A"/>
    <w:rsid w:val="00B703B5"/>
    <w:rsid w:val="00B70AE3"/>
    <w:rsid w:val="00B71551"/>
    <w:rsid w:val="00B71B1F"/>
    <w:rsid w:val="00B71E69"/>
    <w:rsid w:val="00B73448"/>
    <w:rsid w:val="00B74AF9"/>
    <w:rsid w:val="00B76AE1"/>
    <w:rsid w:val="00B80E4C"/>
    <w:rsid w:val="00B821CE"/>
    <w:rsid w:val="00B82596"/>
    <w:rsid w:val="00B82D25"/>
    <w:rsid w:val="00B83EBE"/>
    <w:rsid w:val="00B84BBB"/>
    <w:rsid w:val="00B86C0C"/>
    <w:rsid w:val="00B86F62"/>
    <w:rsid w:val="00B91710"/>
    <w:rsid w:val="00B91E11"/>
    <w:rsid w:val="00B974A4"/>
    <w:rsid w:val="00B97B7D"/>
    <w:rsid w:val="00BA10D9"/>
    <w:rsid w:val="00BA21A1"/>
    <w:rsid w:val="00BA28DD"/>
    <w:rsid w:val="00BA420A"/>
    <w:rsid w:val="00BA4363"/>
    <w:rsid w:val="00BA4FCC"/>
    <w:rsid w:val="00BA5080"/>
    <w:rsid w:val="00BA520B"/>
    <w:rsid w:val="00BA5BF9"/>
    <w:rsid w:val="00BA7595"/>
    <w:rsid w:val="00BA7696"/>
    <w:rsid w:val="00BB395A"/>
    <w:rsid w:val="00BB3D35"/>
    <w:rsid w:val="00BB5BC7"/>
    <w:rsid w:val="00BB65A7"/>
    <w:rsid w:val="00BB6983"/>
    <w:rsid w:val="00BB6BDC"/>
    <w:rsid w:val="00BB7507"/>
    <w:rsid w:val="00BC38AE"/>
    <w:rsid w:val="00BC747C"/>
    <w:rsid w:val="00BC79C0"/>
    <w:rsid w:val="00BD0DDD"/>
    <w:rsid w:val="00BD3B02"/>
    <w:rsid w:val="00BD4FD8"/>
    <w:rsid w:val="00BD604C"/>
    <w:rsid w:val="00BE0DA2"/>
    <w:rsid w:val="00BE0FB4"/>
    <w:rsid w:val="00BE169B"/>
    <w:rsid w:val="00BE1D26"/>
    <w:rsid w:val="00BE47D1"/>
    <w:rsid w:val="00BE4B03"/>
    <w:rsid w:val="00BE6B50"/>
    <w:rsid w:val="00BF0265"/>
    <w:rsid w:val="00BF0C8A"/>
    <w:rsid w:val="00BF499F"/>
    <w:rsid w:val="00BF58A0"/>
    <w:rsid w:val="00C0070B"/>
    <w:rsid w:val="00C00A03"/>
    <w:rsid w:val="00C02217"/>
    <w:rsid w:val="00C031DD"/>
    <w:rsid w:val="00C05CEB"/>
    <w:rsid w:val="00C05D61"/>
    <w:rsid w:val="00C11BC5"/>
    <w:rsid w:val="00C13C03"/>
    <w:rsid w:val="00C1405C"/>
    <w:rsid w:val="00C14607"/>
    <w:rsid w:val="00C154AD"/>
    <w:rsid w:val="00C15AC1"/>
    <w:rsid w:val="00C16B8C"/>
    <w:rsid w:val="00C16D8E"/>
    <w:rsid w:val="00C17C88"/>
    <w:rsid w:val="00C201C9"/>
    <w:rsid w:val="00C20202"/>
    <w:rsid w:val="00C20AC7"/>
    <w:rsid w:val="00C21E16"/>
    <w:rsid w:val="00C2633E"/>
    <w:rsid w:val="00C31550"/>
    <w:rsid w:val="00C316B5"/>
    <w:rsid w:val="00C34368"/>
    <w:rsid w:val="00C35B32"/>
    <w:rsid w:val="00C36091"/>
    <w:rsid w:val="00C422CD"/>
    <w:rsid w:val="00C42762"/>
    <w:rsid w:val="00C42AE2"/>
    <w:rsid w:val="00C44550"/>
    <w:rsid w:val="00C47855"/>
    <w:rsid w:val="00C47BD6"/>
    <w:rsid w:val="00C5081C"/>
    <w:rsid w:val="00C517F0"/>
    <w:rsid w:val="00C53F44"/>
    <w:rsid w:val="00C545C6"/>
    <w:rsid w:val="00C546E3"/>
    <w:rsid w:val="00C566E2"/>
    <w:rsid w:val="00C57F0F"/>
    <w:rsid w:val="00C6143F"/>
    <w:rsid w:val="00C61C37"/>
    <w:rsid w:val="00C64127"/>
    <w:rsid w:val="00C648CE"/>
    <w:rsid w:val="00C66544"/>
    <w:rsid w:val="00C703D5"/>
    <w:rsid w:val="00C70DD3"/>
    <w:rsid w:val="00C71562"/>
    <w:rsid w:val="00C717A8"/>
    <w:rsid w:val="00C7438C"/>
    <w:rsid w:val="00C74793"/>
    <w:rsid w:val="00C77EB2"/>
    <w:rsid w:val="00C82BC2"/>
    <w:rsid w:val="00C83473"/>
    <w:rsid w:val="00C851ED"/>
    <w:rsid w:val="00C85DA0"/>
    <w:rsid w:val="00C86341"/>
    <w:rsid w:val="00C86F62"/>
    <w:rsid w:val="00C91782"/>
    <w:rsid w:val="00C924D6"/>
    <w:rsid w:val="00C92AE7"/>
    <w:rsid w:val="00C94E25"/>
    <w:rsid w:val="00C96DAE"/>
    <w:rsid w:val="00C96DD5"/>
    <w:rsid w:val="00CA5837"/>
    <w:rsid w:val="00CA6C09"/>
    <w:rsid w:val="00CA6EDC"/>
    <w:rsid w:val="00CA6F28"/>
    <w:rsid w:val="00CA7EBA"/>
    <w:rsid w:val="00CB034F"/>
    <w:rsid w:val="00CB0F6B"/>
    <w:rsid w:val="00CB21DE"/>
    <w:rsid w:val="00CB30FD"/>
    <w:rsid w:val="00CB3528"/>
    <w:rsid w:val="00CB48BB"/>
    <w:rsid w:val="00CB521B"/>
    <w:rsid w:val="00CB62B1"/>
    <w:rsid w:val="00CB73BF"/>
    <w:rsid w:val="00CC3B69"/>
    <w:rsid w:val="00CC491D"/>
    <w:rsid w:val="00CC4FA1"/>
    <w:rsid w:val="00CC5004"/>
    <w:rsid w:val="00CC55F4"/>
    <w:rsid w:val="00CC72E5"/>
    <w:rsid w:val="00CD0F8E"/>
    <w:rsid w:val="00CD1913"/>
    <w:rsid w:val="00CD25A6"/>
    <w:rsid w:val="00CD28AB"/>
    <w:rsid w:val="00CD3260"/>
    <w:rsid w:val="00CD4F50"/>
    <w:rsid w:val="00CD4FEC"/>
    <w:rsid w:val="00CD502A"/>
    <w:rsid w:val="00CD5900"/>
    <w:rsid w:val="00CD6A7E"/>
    <w:rsid w:val="00CD7518"/>
    <w:rsid w:val="00CE1EDA"/>
    <w:rsid w:val="00CE2F74"/>
    <w:rsid w:val="00CE41E6"/>
    <w:rsid w:val="00CE4679"/>
    <w:rsid w:val="00CE4A0B"/>
    <w:rsid w:val="00CE521B"/>
    <w:rsid w:val="00CE60F0"/>
    <w:rsid w:val="00CE6684"/>
    <w:rsid w:val="00CF0557"/>
    <w:rsid w:val="00CF0ACD"/>
    <w:rsid w:val="00CF147C"/>
    <w:rsid w:val="00CF20E1"/>
    <w:rsid w:val="00CF2EF1"/>
    <w:rsid w:val="00CF3684"/>
    <w:rsid w:val="00CF4779"/>
    <w:rsid w:val="00CF5A7B"/>
    <w:rsid w:val="00CF5C46"/>
    <w:rsid w:val="00CF7166"/>
    <w:rsid w:val="00CF7395"/>
    <w:rsid w:val="00D034AF"/>
    <w:rsid w:val="00D045D1"/>
    <w:rsid w:val="00D0613C"/>
    <w:rsid w:val="00D0626E"/>
    <w:rsid w:val="00D06AA4"/>
    <w:rsid w:val="00D103E2"/>
    <w:rsid w:val="00D10830"/>
    <w:rsid w:val="00D11F7E"/>
    <w:rsid w:val="00D17211"/>
    <w:rsid w:val="00D202DF"/>
    <w:rsid w:val="00D24282"/>
    <w:rsid w:val="00D24565"/>
    <w:rsid w:val="00D250EB"/>
    <w:rsid w:val="00D25F70"/>
    <w:rsid w:val="00D30211"/>
    <w:rsid w:val="00D31E12"/>
    <w:rsid w:val="00D32D81"/>
    <w:rsid w:val="00D34835"/>
    <w:rsid w:val="00D354A7"/>
    <w:rsid w:val="00D357BE"/>
    <w:rsid w:val="00D364B3"/>
    <w:rsid w:val="00D37BB4"/>
    <w:rsid w:val="00D41C42"/>
    <w:rsid w:val="00D429CE"/>
    <w:rsid w:val="00D45BD7"/>
    <w:rsid w:val="00D46E45"/>
    <w:rsid w:val="00D50483"/>
    <w:rsid w:val="00D50CD2"/>
    <w:rsid w:val="00D5134C"/>
    <w:rsid w:val="00D539E6"/>
    <w:rsid w:val="00D53B85"/>
    <w:rsid w:val="00D545B9"/>
    <w:rsid w:val="00D54603"/>
    <w:rsid w:val="00D56640"/>
    <w:rsid w:val="00D60335"/>
    <w:rsid w:val="00D6188B"/>
    <w:rsid w:val="00D64560"/>
    <w:rsid w:val="00D6547B"/>
    <w:rsid w:val="00D65752"/>
    <w:rsid w:val="00D71116"/>
    <w:rsid w:val="00D71605"/>
    <w:rsid w:val="00D71F8A"/>
    <w:rsid w:val="00D72808"/>
    <w:rsid w:val="00D7385A"/>
    <w:rsid w:val="00D73C18"/>
    <w:rsid w:val="00D8430C"/>
    <w:rsid w:val="00D8523F"/>
    <w:rsid w:val="00D86781"/>
    <w:rsid w:val="00D86CE1"/>
    <w:rsid w:val="00D87CBC"/>
    <w:rsid w:val="00D94D55"/>
    <w:rsid w:val="00D9766B"/>
    <w:rsid w:val="00DA12D9"/>
    <w:rsid w:val="00DA1781"/>
    <w:rsid w:val="00DA19D4"/>
    <w:rsid w:val="00DA1BD2"/>
    <w:rsid w:val="00DA40A9"/>
    <w:rsid w:val="00DA4188"/>
    <w:rsid w:val="00DA6FFA"/>
    <w:rsid w:val="00DB20DF"/>
    <w:rsid w:val="00DC1919"/>
    <w:rsid w:val="00DC2F79"/>
    <w:rsid w:val="00DC53DF"/>
    <w:rsid w:val="00DD2CA0"/>
    <w:rsid w:val="00DD3531"/>
    <w:rsid w:val="00DD4274"/>
    <w:rsid w:val="00DD6F76"/>
    <w:rsid w:val="00DD7262"/>
    <w:rsid w:val="00DE03D1"/>
    <w:rsid w:val="00DE2A32"/>
    <w:rsid w:val="00DE357A"/>
    <w:rsid w:val="00DE3EAE"/>
    <w:rsid w:val="00DE4983"/>
    <w:rsid w:val="00DE6735"/>
    <w:rsid w:val="00DE715E"/>
    <w:rsid w:val="00DE7A83"/>
    <w:rsid w:val="00DF0C63"/>
    <w:rsid w:val="00DF2370"/>
    <w:rsid w:val="00DF7884"/>
    <w:rsid w:val="00E0019D"/>
    <w:rsid w:val="00E05295"/>
    <w:rsid w:val="00E0574E"/>
    <w:rsid w:val="00E1010F"/>
    <w:rsid w:val="00E110DA"/>
    <w:rsid w:val="00E112B7"/>
    <w:rsid w:val="00E118F6"/>
    <w:rsid w:val="00E12AE9"/>
    <w:rsid w:val="00E1311C"/>
    <w:rsid w:val="00E13764"/>
    <w:rsid w:val="00E154E7"/>
    <w:rsid w:val="00E20558"/>
    <w:rsid w:val="00E20D4E"/>
    <w:rsid w:val="00E21211"/>
    <w:rsid w:val="00E21236"/>
    <w:rsid w:val="00E25119"/>
    <w:rsid w:val="00E25772"/>
    <w:rsid w:val="00E31AEC"/>
    <w:rsid w:val="00E33728"/>
    <w:rsid w:val="00E37A09"/>
    <w:rsid w:val="00E40F2C"/>
    <w:rsid w:val="00E41340"/>
    <w:rsid w:val="00E42B08"/>
    <w:rsid w:val="00E44F44"/>
    <w:rsid w:val="00E45F91"/>
    <w:rsid w:val="00E46C56"/>
    <w:rsid w:val="00E47955"/>
    <w:rsid w:val="00E53DB6"/>
    <w:rsid w:val="00E54FAB"/>
    <w:rsid w:val="00E55E82"/>
    <w:rsid w:val="00E56F4B"/>
    <w:rsid w:val="00E574C4"/>
    <w:rsid w:val="00E57F4D"/>
    <w:rsid w:val="00E60FCA"/>
    <w:rsid w:val="00E61C4C"/>
    <w:rsid w:val="00E638D9"/>
    <w:rsid w:val="00E6594E"/>
    <w:rsid w:val="00E66BA2"/>
    <w:rsid w:val="00E67B09"/>
    <w:rsid w:val="00E67B58"/>
    <w:rsid w:val="00E67C46"/>
    <w:rsid w:val="00E701C0"/>
    <w:rsid w:val="00E7121C"/>
    <w:rsid w:val="00E7421D"/>
    <w:rsid w:val="00E74B13"/>
    <w:rsid w:val="00E75184"/>
    <w:rsid w:val="00E75C73"/>
    <w:rsid w:val="00E7644A"/>
    <w:rsid w:val="00E76B59"/>
    <w:rsid w:val="00E76D33"/>
    <w:rsid w:val="00E80281"/>
    <w:rsid w:val="00E81B6E"/>
    <w:rsid w:val="00E825F2"/>
    <w:rsid w:val="00E842C7"/>
    <w:rsid w:val="00E851F0"/>
    <w:rsid w:val="00E855D8"/>
    <w:rsid w:val="00E91FFD"/>
    <w:rsid w:val="00E93B06"/>
    <w:rsid w:val="00E94971"/>
    <w:rsid w:val="00E95F63"/>
    <w:rsid w:val="00E96418"/>
    <w:rsid w:val="00E96C8C"/>
    <w:rsid w:val="00E96E60"/>
    <w:rsid w:val="00E97E4C"/>
    <w:rsid w:val="00EA0CB9"/>
    <w:rsid w:val="00EA20B7"/>
    <w:rsid w:val="00EA357E"/>
    <w:rsid w:val="00EA40AA"/>
    <w:rsid w:val="00EA47FD"/>
    <w:rsid w:val="00EA74E2"/>
    <w:rsid w:val="00EB0120"/>
    <w:rsid w:val="00EB4574"/>
    <w:rsid w:val="00EB4FEE"/>
    <w:rsid w:val="00EB56E5"/>
    <w:rsid w:val="00EB6C4D"/>
    <w:rsid w:val="00EB79BD"/>
    <w:rsid w:val="00EC043D"/>
    <w:rsid w:val="00EC1391"/>
    <w:rsid w:val="00EC16CC"/>
    <w:rsid w:val="00EC1F76"/>
    <w:rsid w:val="00EC42CD"/>
    <w:rsid w:val="00EC4C29"/>
    <w:rsid w:val="00EC725B"/>
    <w:rsid w:val="00ED2E47"/>
    <w:rsid w:val="00ED30C3"/>
    <w:rsid w:val="00ED49BA"/>
    <w:rsid w:val="00ED7595"/>
    <w:rsid w:val="00EE1F47"/>
    <w:rsid w:val="00EE2D79"/>
    <w:rsid w:val="00EE3480"/>
    <w:rsid w:val="00EE6546"/>
    <w:rsid w:val="00EE7D16"/>
    <w:rsid w:val="00EF023E"/>
    <w:rsid w:val="00EF151B"/>
    <w:rsid w:val="00EF37D6"/>
    <w:rsid w:val="00EF4C4C"/>
    <w:rsid w:val="00EF6D6B"/>
    <w:rsid w:val="00EF6F29"/>
    <w:rsid w:val="00EF7CD9"/>
    <w:rsid w:val="00F00F0A"/>
    <w:rsid w:val="00F035CB"/>
    <w:rsid w:val="00F061E0"/>
    <w:rsid w:val="00F1030D"/>
    <w:rsid w:val="00F10E85"/>
    <w:rsid w:val="00F1320C"/>
    <w:rsid w:val="00F15BA0"/>
    <w:rsid w:val="00F15D9F"/>
    <w:rsid w:val="00F16F50"/>
    <w:rsid w:val="00F17068"/>
    <w:rsid w:val="00F20030"/>
    <w:rsid w:val="00F2306D"/>
    <w:rsid w:val="00F2708B"/>
    <w:rsid w:val="00F30A28"/>
    <w:rsid w:val="00F31092"/>
    <w:rsid w:val="00F31C36"/>
    <w:rsid w:val="00F35081"/>
    <w:rsid w:val="00F35744"/>
    <w:rsid w:val="00F401E3"/>
    <w:rsid w:val="00F4132B"/>
    <w:rsid w:val="00F447AE"/>
    <w:rsid w:val="00F45B56"/>
    <w:rsid w:val="00F471E9"/>
    <w:rsid w:val="00F50FAA"/>
    <w:rsid w:val="00F51016"/>
    <w:rsid w:val="00F52464"/>
    <w:rsid w:val="00F52A48"/>
    <w:rsid w:val="00F52A79"/>
    <w:rsid w:val="00F52D1F"/>
    <w:rsid w:val="00F5412B"/>
    <w:rsid w:val="00F54157"/>
    <w:rsid w:val="00F5476E"/>
    <w:rsid w:val="00F5548B"/>
    <w:rsid w:val="00F5787D"/>
    <w:rsid w:val="00F63E11"/>
    <w:rsid w:val="00F641AD"/>
    <w:rsid w:val="00F656EF"/>
    <w:rsid w:val="00F65F57"/>
    <w:rsid w:val="00F67BF1"/>
    <w:rsid w:val="00F70220"/>
    <w:rsid w:val="00F706AA"/>
    <w:rsid w:val="00F71546"/>
    <w:rsid w:val="00F73BB9"/>
    <w:rsid w:val="00F745EE"/>
    <w:rsid w:val="00F75536"/>
    <w:rsid w:val="00F76737"/>
    <w:rsid w:val="00F77B54"/>
    <w:rsid w:val="00F77E85"/>
    <w:rsid w:val="00F805D0"/>
    <w:rsid w:val="00F817E6"/>
    <w:rsid w:val="00F8328E"/>
    <w:rsid w:val="00F8374E"/>
    <w:rsid w:val="00F83952"/>
    <w:rsid w:val="00F84159"/>
    <w:rsid w:val="00F87B6C"/>
    <w:rsid w:val="00F91125"/>
    <w:rsid w:val="00F919EB"/>
    <w:rsid w:val="00F92B2B"/>
    <w:rsid w:val="00F93BA1"/>
    <w:rsid w:val="00F94CE9"/>
    <w:rsid w:val="00F96ECC"/>
    <w:rsid w:val="00FA3D3F"/>
    <w:rsid w:val="00FA5039"/>
    <w:rsid w:val="00FA51F2"/>
    <w:rsid w:val="00FA78CF"/>
    <w:rsid w:val="00FB0DF9"/>
    <w:rsid w:val="00FB2414"/>
    <w:rsid w:val="00FB43BC"/>
    <w:rsid w:val="00FB4C4A"/>
    <w:rsid w:val="00FB577F"/>
    <w:rsid w:val="00FB6EF6"/>
    <w:rsid w:val="00FC1DF9"/>
    <w:rsid w:val="00FC2D55"/>
    <w:rsid w:val="00FC5368"/>
    <w:rsid w:val="00FC609D"/>
    <w:rsid w:val="00FC6BE6"/>
    <w:rsid w:val="00FC7C2D"/>
    <w:rsid w:val="00FD04F8"/>
    <w:rsid w:val="00FD16C0"/>
    <w:rsid w:val="00FD2B3A"/>
    <w:rsid w:val="00FD305C"/>
    <w:rsid w:val="00FD3314"/>
    <w:rsid w:val="00FD36AD"/>
    <w:rsid w:val="00FD6075"/>
    <w:rsid w:val="00FD6C73"/>
    <w:rsid w:val="00FD7969"/>
    <w:rsid w:val="00FE00A4"/>
    <w:rsid w:val="00FE0B25"/>
    <w:rsid w:val="00FE101B"/>
    <w:rsid w:val="00FE1ACA"/>
    <w:rsid w:val="00FE3DCD"/>
    <w:rsid w:val="00FE4517"/>
    <w:rsid w:val="00FE6752"/>
    <w:rsid w:val="00FF1444"/>
    <w:rsid w:val="00FF155D"/>
    <w:rsid w:val="00FF27A8"/>
    <w:rsid w:val="00FF3FE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F8237"/>
  <w15:chartTrackingRefBased/>
  <w15:docId w15:val="{DEFF6211-D4CE-4EA9-A7FD-1B45AE4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(W1)" w:hAnsi="Courier (W1)"/>
    </w:rPr>
  </w:style>
  <w:style w:type="paragraph" w:styleId="Overskrift1">
    <w:name w:val="heading 1"/>
    <w:basedOn w:val="Normal"/>
    <w:next w:val="Normal"/>
    <w:qFormat/>
    <w:pPr>
      <w:keepNext/>
      <w:spacing w:before="80"/>
      <w:outlineLvl w:val="0"/>
    </w:pPr>
    <w:rPr>
      <w:rFonts w:ascii="Univers (WN)" w:hAnsi="Univers (WN)"/>
      <w:b/>
      <w:sz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paragraph" w:styleId="Brdtekst">
    <w:name w:val="Body Text"/>
    <w:basedOn w:val="Normal"/>
    <w:rPr>
      <w:rFonts w:ascii="Times New Roman" w:hAnsi="Times New Roman"/>
      <w:sz w:val="22"/>
    </w:rPr>
  </w:style>
  <w:style w:type="paragraph" w:styleId="Listeafsnit">
    <w:name w:val="List Paragraph"/>
    <w:basedOn w:val="Normal"/>
    <w:uiPriority w:val="34"/>
    <w:qFormat/>
    <w:rsid w:val="0068157A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5A13A6"/>
    <w:rPr>
      <w:rFonts w:ascii="Segoe UI" w:hAnsi="Segoe UI"/>
      <w:sz w:val="18"/>
      <w:szCs w:val="18"/>
      <w:lang w:val="x-none" w:eastAsia="x-none"/>
    </w:rPr>
  </w:style>
  <w:style w:type="character" w:customStyle="1" w:styleId="MarkeringsbobletekstTegn">
    <w:name w:val="Markeringsbobletekst Tegn"/>
    <w:link w:val="Markeringsbobletekst"/>
    <w:rsid w:val="005A13A6"/>
    <w:rPr>
      <w:rFonts w:ascii="Segoe UI" w:hAnsi="Segoe UI" w:cs="Segoe UI"/>
      <w:sz w:val="18"/>
      <w:szCs w:val="18"/>
    </w:rPr>
  </w:style>
  <w:style w:type="paragraph" w:customStyle="1" w:styleId="v1v1msolistparagraph">
    <w:name w:val="v1v1msolistparagraph"/>
    <w:basedOn w:val="Normal"/>
    <w:rsid w:val="009368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Skabeloner\Refer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104</TotalTime>
  <Pages>2</Pages>
  <Words>446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 skabelon til mødereferat</vt:lpstr>
    </vt:vector>
  </TitlesOfParts>
  <Company>Jyske Bank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skabelon til mødereferat</dc:title>
  <dc:subject/>
  <dc:creator>Kim Sørensen</dc:creator>
  <cp:keywords/>
  <cp:lastModifiedBy>Kenneth Dahl</cp:lastModifiedBy>
  <cp:revision>10</cp:revision>
  <cp:lastPrinted>2018-07-03T08:10:00Z</cp:lastPrinted>
  <dcterms:created xsi:type="dcterms:W3CDTF">2022-04-05T16:28:00Z</dcterms:created>
  <dcterms:modified xsi:type="dcterms:W3CDTF">2022-04-05T19:17:00Z</dcterms:modified>
</cp:coreProperties>
</file>