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62DB20D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B3830E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CB77C70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535A0BAA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0232B0BC" w14:textId="7C6BE941" w:rsidR="003142ED" w:rsidRPr="0094582F" w:rsidRDefault="001F1C39" w:rsidP="003142ED">
            <w:pPr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 deltagere.</w:t>
            </w:r>
            <w:r>
              <w:rPr>
                <w:rFonts w:ascii="Calibri" w:hAnsi="Calibri" w:cs="Calibri"/>
                <w:b/>
              </w:rPr>
              <w:br/>
              <w:t>Et amputeret fremmøde på grund af kravet om Coronapas. Og mødet blev flyttet til RAS huset for at alle fremmødte kunne være med.</w:t>
            </w:r>
            <w:r>
              <w:rPr>
                <w:rFonts w:ascii="Calibri" w:hAnsi="Calibri" w:cs="Calibri"/>
                <w:b/>
              </w:rPr>
              <w:br/>
            </w:r>
          </w:p>
          <w:p w14:paraId="6DB2D5C4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00BFA643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548CEA7D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07E62DC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BA358A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28C436CE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D0CA5DC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3CAB4" w14:textId="5A897077" w:rsidR="00BF0C8A" w:rsidRPr="0094582F" w:rsidRDefault="000E6565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KD </w:t>
            </w:r>
            <w:r w:rsidR="003F3BCE">
              <w:rPr>
                <w:rFonts w:ascii="Calibri" w:hAnsi="Calibri" w:cs="Calibri"/>
                <w:b/>
              </w:rPr>
              <w:t>19052021</w:t>
            </w:r>
          </w:p>
        </w:tc>
      </w:tr>
    </w:tbl>
    <w:p w14:paraId="0A774765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p w14:paraId="53A9218A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1A7894A2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1EEADB1A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0CFC02E1" w14:textId="0719DE18" w:rsidR="000E6565" w:rsidRDefault="000E6565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Valg af dirigent.</w:t>
      </w:r>
      <w:r w:rsidR="00B83E10">
        <w:rPr>
          <w:rFonts w:ascii="Calibri" w:hAnsi="Calibri" w:cs="Calibri"/>
          <w:b/>
          <w:sz w:val="22"/>
          <w:szCs w:val="22"/>
        </w:rPr>
        <w:br/>
      </w:r>
      <w:r w:rsidR="00B83E10">
        <w:rPr>
          <w:rFonts w:ascii="Calibri" w:hAnsi="Calibri" w:cs="Calibri"/>
          <w:bCs/>
          <w:sz w:val="22"/>
          <w:szCs w:val="22"/>
        </w:rPr>
        <w:t>Allan Pedersen blev foreslået og valgt.</w:t>
      </w:r>
      <w:r w:rsidR="00B83E10">
        <w:rPr>
          <w:rFonts w:ascii="Calibri" w:hAnsi="Calibri" w:cs="Calibri"/>
          <w:bCs/>
          <w:sz w:val="22"/>
          <w:szCs w:val="22"/>
        </w:rPr>
        <w:br/>
        <w:t>Han startede med at konstatere om generalforsamlingen var lovlig indvarslet. Efter gennemlæsning af vedtægter, var der enighed om at alt var som det skulle være og generalforsamlingen er beslutningsdygtig.</w:t>
      </w:r>
      <w:r w:rsidR="001F7308">
        <w:rPr>
          <w:rFonts w:ascii="Calibri" w:hAnsi="Calibri" w:cs="Calibri"/>
          <w:b/>
          <w:sz w:val="22"/>
          <w:szCs w:val="22"/>
        </w:rPr>
        <w:br/>
      </w:r>
    </w:p>
    <w:p w14:paraId="63DE7191" w14:textId="565756CC" w:rsidR="000E6565" w:rsidRPr="00C615CF" w:rsidRDefault="000E6565" w:rsidP="00C615CF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Bestyrelsens beretning v/Formand – Kristian Johansen.</w:t>
      </w:r>
      <w:r w:rsidR="00B83E10">
        <w:rPr>
          <w:rFonts w:ascii="Calibri" w:hAnsi="Calibri" w:cs="Calibri"/>
          <w:b/>
          <w:sz w:val="22"/>
          <w:szCs w:val="22"/>
        </w:rPr>
        <w:br/>
      </w:r>
      <w:r w:rsidR="001F1C39">
        <w:rPr>
          <w:rFonts w:ascii="Calibri" w:hAnsi="Calibri" w:cs="Calibri"/>
          <w:bCs/>
          <w:sz w:val="22"/>
          <w:szCs w:val="22"/>
        </w:rPr>
        <w:t>ROL har også været lidt hæmmet i aktiviteterne.</w:t>
      </w:r>
      <w:r w:rsidR="0068707D">
        <w:rPr>
          <w:rFonts w:ascii="Calibri" w:hAnsi="Calibri" w:cs="Calibri"/>
          <w:bCs/>
          <w:sz w:val="22"/>
          <w:szCs w:val="22"/>
        </w:rPr>
        <w:t xml:space="preserve"> </w:t>
      </w:r>
      <w:r w:rsidR="0068707D">
        <w:rPr>
          <w:rFonts w:ascii="Calibri" w:hAnsi="Calibri" w:cs="Calibri"/>
          <w:bCs/>
          <w:sz w:val="22"/>
          <w:szCs w:val="22"/>
        </w:rPr>
        <w:br/>
        <w:t>Men lidt er der da sket siden sidste generalforsamling:</w:t>
      </w:r>
      <w:r w:rsidR="001F1C39">
        <w:rPr>
          <w:rFonts w:ascii="Calibri" w:hAnsi="Calibri" w:cs="Calibri"/>
          <w:bCs/>
          <w:sz w:val="22"/>
          <w:szCs w:val="22"/>
        </w:rPr>
        <w:br/>
        <w:t>-Opfordringen fra sidste år om besøg i de tilknyttede byer. Er vi først kommet i gang med nu</w:t>
      </w:r>
      <w:proofErr w:type="gramStart"/>
      <w:r w:rsidR="001F1C39">
        <w:rPr>
          <w:rFonts w:ascii="Calibri" w:hAnsi="Calibri" w:cs="Calibri"/>
          <w:bCs/>
          <w:sz w:val="22"/>
          <w:szCs w:val="22"/>
        </w:rPr>
        <w:t>.</w:t>
      </w:r>
      <w:proofErr w:type="gramEnd"/>
      <w:r w:rsidR="001F1C39">
        <w:rPr>
          <w:rFonts w:ascii="Calibri" w:hAnsi="Calibri" w:cs="Calibri"/>
          <w:bCs/>
          <w:sz w:val="22"/>
          <w:szCs w:val="22"/>
        </w:rPr>
        <w:br/>
        <w:t>-Der er igangsat et projekt med en ”bosætningsfilm”</w:t>
      </w:r>
      <w:r w:rsidR="0068707D">
        <w:rPr>
          <w:rFonts w:ascii="Calibri" w:hAnsi="Calibri" w:cs="Calibri"/>
          <w:bCs/>
          <w:sz w:val="22"/>
          <w:szCs w:val="22"/>
        </w:rPr>
        <w:t>.</w:t>
      </w:r>
      <w:r w:rsidR="0068707D">
        <w:rPr>
          <w:rFonts w:ascii="Calibri" w:hAnsi="Calibri" w:cs="Calibri"/>
          <w:bCs/>
          <w:sz w:val="22"/>
          <w:szCs w:val="22"/>
        </w:rPr>
        <w:br/>
        <w:t>-Telemast i Rårup er langt om længe blevet etableret.</w:t>
      </w:r>
      <w:r w:rsidR="0068707D">
        <w:rPr>
          <w:rFonts w:ascii="Calibri" w:hAnsi="Calibri" w:cs="Calibri"/>
          <w:bCs/>
          <w:sz w:val="22"/>
          <w:szCs w:val="22"/>
        </w:rPr>
        <w:br/>
        <w:t>-Mange års befolkningstilvækst i vores område, er desværre vendt i 2020.</w:t>
      </w:r>
      <w:r w:rsidR="0068707D">
        <w:rPr>
          <w:rFonts w:ascii="Calibri" w:hAnsi="Calibri" w:cs="Calibri"/>
          <w:bCs/>
          <w:sz w:val="22"/>
          <w:szCs w:val="22"/>
        </w:rPr>
        <w:br/>
        <w:t>-Besøg af ny landdistrikts kontakt og borgmester var en god oplevelse med flere afledte projekter.</w:t>
      </w:r>
      <w:r w:rsidR="0068707D">
        <w:rPr>
          <w:rFonts w:ascii="Calibri" w:hAnsi="Calibri" w:cs="Calibri"/>
          <w:bCs/>
          <w:sz w:val="22"/>
          <w:szCs w:val="22"/>
        </w:rPr>
        <w:br/>
        <w:t>-Trampesti til skolen er stadig på to-do listen.</w:t>
      </w:r>
      <w:r w:rsidR="0068707D">
        <w:rPr>
          <w:rFonts w:ascii="Calibri" w:hAnsi="Calibri" w:cs="Calibri"/>
          <w:bCs/>
          <w:sz w:val="22"/>
          <w:szCs w:val="22"/>
        </w:rPr>
        <w:br/>
        <w:t>-</w:t>
      </w:r>
      <w:r w:rsidR="00D43208">
        <w:rPr>
          <w:rFonts w:ascii="Calibri" w:hAnsi="Calibri" w:cs="Calibri"/>
          <w:bCs/>
          <w:sz w:val="22"/>
          <w:szCs w:val="22"/>
        </w:rPr>
        <w:t>2 mand fra bestyrelsen er stadig med i Æsken udvalget. Og her er man også ved at få gang i aktiviteterne igen. En af de forestående ting er kontakten til Bygge- og Anlægsfonden, hvor der skal afholdes et møde lige straks. Hvis den kan køres i hus, er man godt på vej med økonomien, da alle andre lignende fonde kigger til hvad de gør og godkender.</w:t>
      </w:r>
      <w:r w:rsidR="00D43208">
        <w:rPr>
          <w:rFonts w:ascii="Calibri" w:hAnsi="Calibri" w:cs="Calibri"/>
          <w:bCs/>
          <w:sz w:val="22"/>
          <w:szCs w:val="22"/>
        </w:rPr>
        <w:br/>
        <w:t>Derudover er der jo allerede sat 2 millioner af fra Hedensted kommune.</w:t>
      </w:r>
      <w:r w:rsidR="00D43208">
        <w:rPr>
          <w:rFonts w:ascii="Calibri" w:hAnsi="Calibri" w:cs="Calibri"/>
          <w:bCs/>
          <w:sz w:val="22"/>
          <w:szCs w:val="22"/>
        </w:rPr>
        <w:br/>
        <w:t xml:space="preserve">-Stien ned i Præsteskoven er blevet sat i stand. </w:t>
      </w:r>
      <w:r w:rsidR="00A60956">
        <w:rPr>
          <w:rFonts w:ascii="Calibri" w:hAnsi="Calibri" w:cs="Calibri"/>
          <w:bCs/>
          <w:sz w:val="22"/>
          <w:szCs w:val="22"/>
        </w:rPr>
        <w:br/>
      </w:r>
      <w:r w:rsidR="00C615CF">
        <w:rPr>
          <w:rFonts w:ascii="Calibri" w:hAnsi="Calibri" w:cs="Calibri"/>
          <w:bCs/>
          <w:sz w:val="22"/>
          <w:szCs w:val="22"/>
        </w:rPr>
        <w:t>Med en rigtig flot opbakning fra lokale hjælpere og maskiner.</w:t>
      </w:r>
      <w:r w:rsidR="00D43208">
        <w:rPr>
          <w:rFonts w:ascii="Calibri" w:hAnsi="Calibri" w:cs="Calibri"/>
          <w:bCs/>
          <w:sz w:val="22"/>
          <w:szCs w:val="22"/>
        </w:rPr>
        <w:br/>
        <w:t>-</w:t>
      </w:r>
      <w:r w:rsidR="00C615CF">
        <w:rPr>
          <w:rFonts w:ascii="Calibri" w:hAnsi="Calibri" w:cs="Calibri"/>
          <w:bCs/>
          <w:sz w:val="22"/>
          <w:szCs w:val="22"/>
        </w:rPr>
        <w:t>Møde med BGI om fremtidige projekter som måske kunne have lokal interesse. Og en snak om lokalt arrangement ”Sport for alle”.</w:t>
      </w:r>
      <w:r w:rsidR="00C615CF">
        <w:rPr>
          <w:rFonts w:ascii="Calibri" w:hAnsi="Calibri" w:cs="Calibri"/>
          <w:bCs/>
          <w:sz w:val="22"/>
          <w:szCs w:val="22"/>
        </w:rPr>
        <w:br/>
        <w:t>-Stadig masser af ledige projekter som ligger og venter på lokale projekter.</w:t>
      </w:r>
      <w:r w:rsidR="00C615CF">
        <w:rPr>
          <w:rFonts w:ascii="Calibri" w:hAnsi="Calibri" w:cs="Calibri"/>
          <w:bCs/>
          <w:sz w:val="22"/>
          <w:szCs w:val="22"/>
        </w:rPr>
        <w:br/>
        <w:t>-30.000 kr. samlet sammen fra puljer, til 2 ladcykler på el, til Skjold og Rårup børnehave.</w:t>
      </w:r>
      <w:r w:rsidR="00C615CF">
        <w:rPr>
          <w:rFonts w:ascii="Calibri" w:hAnsi="Calibri" w:cs="Calibri"/>
          <w:bCs/>
          <w:sz w:val="22"/>
          <w:szCs w:val="22"/>
        </w:rPr>
        <w:br/>
      </w:r>
      <w:r w:rsidR="00A23C32" w:rsidRPr="00C615CF">
        <w:rPr>
          <w:rFonts w:ascii="Calibri" w:hAnsi="Calibri" w:cs="Calibri"/>
          <w:bCs/>
          <w:sz w:val="22"/>
          <w:szCs w:val="22"/>
        </w:rPr>
        <w:t>Beretningen blev godkendt.</w:t>
      </w:r>
      <w:r w:rsidR="00AA208D" w:rsidRPr="00C615CF">
        <w:rPr>
          <w:rFonts w:ascii="Calibri" w:hAnsi="Calibri" w:cs="Calibri"/>
          <w:bCs/>
          <w:sz w:val="22"/>
          <w:szCs w:val="22"/>
        </w:rPr>
        <w:br/>
      </w:r>
    </w:p>
    <w:p w14:paraId="4ADE61B6" w14:textId="7817106F" w:rsidR="000E6565" w:rsidRPr="00317205" w:rsidRDefault="000E6565" w:rsidP="00317205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Regnskabsaflæggelse v/Kasserer – Jan Kristiansen.</w:t>
      </w:r>
      <w:r w:rsidR="001F7308">
        <w:rPr>
          <w:rFonts w:ascii="Calibri" w:hAnsi="Calibri" w:cs="Calibri"/>
          <w:b/>
          <w:sz w:val="22"/>
          <w:szCs w:val="22"/>
        </w:rPr>
        <w:br/>
      </w:r>
      <w:r w:rsidR="00317205">
        <w:rPr>
          <w:rFonts w:ascii="Calibri" w:hAnsi="Calibri" w:cs="Calibri"/>
          <w:bCs/>
          <w:sz w:val="22"/>
          <w:szCs w:val="22"/>
        </w:rPr>
        <w:t>Udviser et underskud på 36264,- kr. Hvorefter egenkapitalen udgør 109376,- kr.</w:t>
      </w:r>
      <w:r w:rsidR="00317205">
        <w:rPr>
          <w:rFonts w:ascii="Calibri" w:hAnsi="Calibri" w:cs="Calibri"/>
          <w:bCs/>
          <w:sz w:val="22"/>
          <w:szCs w:val="22"/>
        </w:rPr>
        <w:br/>
        <w:t>Der mangler stadig dokumentation for 3 projekter i forbindelse med borgerbudgettet tidligere, men stadig ingen bilag for at projekterne er afsluttet. Alt i alt drejer det sig om 41512,- kr.</w:t>
      </w:r>
      <w:r w:rsidR="00317205">
        <w:rPr>
          <w:rFonts w:ascii="Calibri" w:hAnsi="Calibri" w:cs="Calibri"/>
          <w:b/>
          <w:sz w:val="22"/>
          <w:szCs w:val="22"/>
        </w:rPr>
        <w:br/>
      </w:r>
      <w:r w:rsidR="000B43AB">
        <w:rPr>
          <w:rFonts w:ascii="Calibri" w:hAnsi="Calibri" w:cs="Calibri"/>
          <w:bCs/>
          <w:sz w:val="22"/>
          <w:szCs w:val="22"/>
        </w:rPr>
        <w:t>En enkelt bemærkning om forkert årstal på regnskabet.</w:t>
      </w:r>
      <w:r w:rsidR="00FD6605">
        <w:rPr>
          <w:rFonts w:ascii="Calibri" w:hAnsi="Calibri" w:cs="Calibri"/>
          <w:bCs/>
          <w:sz w:val="22"/>
          <w:szCs w:val="22"/>
        </w:rPr>
        <w:br/>
      </w:r>
      <w:r w:rsidR="00693836" w:rsidRPr="00317205">
        <w:rPr>
          <w:rFonts w:ascii="Calibri" w:hAnsi="Calibri" w:cs="Calibri"/>
          <w:bCs/>
          <w:sz w:val="22"/>
          <w:szCs w:val="22"/>
        </w:rPr>
        <w:t>Regnskabet revideret og blev godkendt.</w:t>
      </w:r>
      <w:r w:rsidR="001F7308" w:rsidRPr="00317205">
        <w:rPr>
          <w:rFonts w:ascii="Calibri" w:hAnsi="Calibri" w:cs="Calibri"/>
          <w:b/>
          <w:sz w:val="22"/>
          <w:szCs w:val="22"/>
        </w:rPr>
        <w:br/>
      </w:r>
    </w:p>
    <w:p w14:paraId="4CA28005" w14:textId="77777777" w:rsidR="00693836" w:rsidRDefault="000E6565" w:rsidP="00693836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Behandling af indkomne forslag.</w:t>
      </w:r>
    </w:p>
    <w:p w14:paraId="2CB11186" w14:textId="4803D4C3" w:rsidR="00693836" w:rsidRPr="003F3BCE" w:rsidRDefault="00693836" w:rsidP="003F3BCE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93836">
        <w:rPr>
          <w:rFonts w:ascii="Calibri" w:hAnsi="Calibri" w:cs="Calibri"/>
          <w:bCs/>
          <w:sz w:val="22"/>
          <w:szCs w:val="22"/>
        </w:rPr>
        <w:t>Ingen indkomne forslag</w:t>
      </w:r>
      <w:r w:rsidR="002E0F10">
        <w:rPr>
          <w:rFonts w:ascii="Calibri" w:hAnsi="Calibri" w:cs="Calibri"/>
          <w:bCs/>
          <w:sz w:val="22"/>
          <w:szCs w:val="22"/>
        </w:rPr>
        <w:br/>
      </w:r>
      <w:r w:rsidR="002E0F10">
        <w:rPr>
          <w:rFonts w:ascii="Calibri" w:hAnsi="Calibri" w:cs="Calibri"/>
          <w:bCs/>
          <w:sz w:val="22"/>
          <w:szCs w:val="22"/>
        </w:rPr>
        <w:br/>
      </w:r>
      <w:r w:rsidR="002E0F10">
        <w:rPr>
          <w:rFonts w:ascii="Calibri" w:hAnsi="Calibri" w:cs="Calibri"/>
          <w:bCs/>
          <w:sz w:val="22"/>
          <w:szCs w:val="22"/>
        </w:rPr>
        <w:br/>
      </w:r>
      <w:r w:rsidR="002E0F10">
        <w:rPr>
          <w:rFonts w:ascii="Calibri" w:hAnsi="Calibri" w:cs="Calibri"/>
          <w:bCs/>
          <w:sz w:val="22"/>
          <w:szCs w:val="22"/>
        </w:rPr>
        <w:br/>
      </w:r>
      <w:r w:rsidR="002E0F10">
        <w:rPr>
          <w:rFonts w:ascii="Calibri" w:hAnsi="Calibri" w:cs="Calibri"/>
          <w:bCs/>
          <w:sz w:val="22"/>
          <w:szCs w:val="22"/>
        </w:rPr>
        <w:br/>
      </w:r>
    </w:p>
    <w:p w14:paraId="5704A5C0" w14:textId="77777777" w:rsidR="00693836" w:rsidRPr="00693836" w:rsidRDefault="00693836" w:rsidP="00693836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084FA08C" w14:textId="068FC451" w:rsidR="000E6565" w:rsidRPr="000E6565" w:rsidRDefault="000E6565" w:rsidP="000E6565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Valg af bestyrelsesmedlemmer.</w:t>
      </w:r>
      <w:r>
        <w:rPr>
          <w:rFonts w:ascii="Calibri" w:hAnsi="Calibri" w:cs="Calibri"/>
          <w:b/>
          <w:sz w:val="22"/>
          <w:szCs w:val="22"/>
        </w:rPr>
        <w:br/>
      </w:r>
      <w:r w:rsidRPr="000E6565">
        <w:rPr>
          <w:rFonts w:ascii="Calibri" w:hAnsi="Calibri" w:cs="Calibri"/>
          <w:bCs/>
          <w:sz w:val="22"/>
          <w:szCs w:val="22"/>
        </w:rPr>
        <w:t>På valg er:</w:t>
      </w:r>
      <w:r w:rsidRPr="000E6565">
        <w:rPr>
          <w:rFonts w:ascii="Calibri" w:hAnsi="Calibri" w:cs="Calibri"/>
          <w:bCs/>
          <w:sz w:val="22"/>
          <w:szCs w:val="22"/>
        </w:rPr>
        <w:tab/>
      </w:r>
      <w:r w:rsidR="001F7308">
        <w:rPr>
          <w:rFonts w:ascii="Calibri" w:hAnsi="Calibri" w:cs="Calibri"/>
          <w:bCs/>
          <w:sz w:val="22"/>
          <w:szCs w:val="22"/>
        </w:rPr>
        <w:tab/>
      </w:r>
      <w:r w:rsidR="003F3BCE">
        <w:rPr>
          <w:rFonts w:ascii="Calibri" w:hAnsi="Calibri" w:cs="Calibri"/>
          <w:bCs/>
          <w:sz w:val="22"/>
          <w:szCs w:val="22"/>
        </w:rPr>
        <w:t>Jan Kristiansen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r w:rsidR="001F7308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>odtage</w:t>
      </w:r>
      <w:r w:rsidR="003F3BCE">
        <w:rPr>
          <w:rFonts w:ascii="Calibri" w:hAnsi="Calibri" w:cs="Calibri"/>
          <w:bCs/>
          <w:sz w:val="22"/>
          <w:szCs w:val="22"/>
        </w:rPr>
        <w:t>r ikke genvalg.</w:t>
      </w:r>
    </w:p>
    <w:p w14:paraId="2B70C421" w14:textId="6BFF94AA" w:rsidR="00693836" w:rsidRDefault="003F3BCE" w:rsidP="001F7308">
      <w:pPr>
        <w:ind w:left="28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Henrik Krogsgaard</w:t>
      </w:r>
      <w:r w:rsidR="001F7308">
        <w:rPr>
          <w:rFonts w:ascii="Calibri" w:hAnsi="Calibri" w:cs="Calibri"/>
          <w:bCs/>
          <w:sz w:val="22"/>
          <w:szCs w:val="22"/>
        </w:rPr>
        <w:t xml:space="preserve"> – modtager genvalg.</w:t>
      </w:r>
      <w:r w:rsidR="001F7308">
        <w:rPr>
          <w:rFonts w:ascii="Calibri" w:hAnsi="Calibri" w:cs="Calibri"/>
          <w:bCs/>
          <w:sz w:val="22"/>
          <w:szCs w:val="22"/>
        </w:rPr>
        <w:br/>
      </w:r>
    </w:p>
    <w:p w14:paraId="77F95093" w14:textId="77777777" w:rsidR="002E0F10" w:rsidRDefault="00693836" w:rsidP="006938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Der blev efterlyst flere kandidater, da der er åbne pladser i bestyrelsen.</w:t>
      </w:r>
    </w:p>
    <w:p w14:paraId="2613D79F" w14:textId="77777777" w:rsidR="002E0F10" w:rsidRDefault="002E0F10" w:rsidP="002E0F10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David Christensen vil gerne stille op.</w:t>
      </w:r>
      <w:r>
        <w:rPr>
          <w:rFonts w:ascii="Calibri" w:hAnsi="Calibri" w:cs="Calibri"/>
          <w:bCs/>
          <w:sz w:val="22"/>
          <w:szCs w:val="22"/>
        </w:rPr>
        <w:br/>
        <w:t>Og med fuldmagt ville følgende 2 også gerne melde sig:</w:t>
      </w:r>
    </w:p>
    <w:p w14:paraId="2090F0CE" w14:textId="5C69E843" w:rsidR="00693836" w:rsidRDefault="002E0F10" w:rsidP="002E0F10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Bjarke Hvid og Brian Steenbjerg.</w:t>
      </w:r>
      <w:r>
        <w:rPr>
          <w:rFonts w:ascii="Calibri" w:hAnsi="Calibri" w:cs="Calibri"/>
          <w:bCs/>
          <w:sz w:val="22"/>
          <w:szCs w:val="22"/>
        </w:rPr>
        <w:br/>
        <w:t>Henrik Krogsgaard genopstiller.</w:t>
      </w:r>
    </w:p>
    <w:p w14:paraId="3A1DA582" w14:textId="1E6333C9" w:rsidR="002E0F10" w:rsidRDefault="002E0F10" w:rsidP="002E0F10">
      <w:pPr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Alle 4 blev valgt til bestyrelsen.</w:t>
      </w:r>
    </w:p>
    <w:p w14:paraId="3D5CD40D" w14:textId="33F61D47" w:rsidR="001F7308" w:rsidRDefault="00693836" w:rsidP="0031720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4F7BF4CB" w14:textId="77777777" w:rsidR="002E0F10" w:rsidRDefault="001F7308" w:rsidP="001F7308">
      <w:pPr>
        <w:ind w:left="288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Suppleanter på valg:</w:t>
      </w:r>
      <w:r>
        <w:rPr>
          <w:rFonts w:ascii="Calibri" w:hAnsi="Calibri" w:cs="Calibri"/>
          <w:bCs/>
          <w:sz w:val="22"/>
          <w:szCs w:val="22"/>
        </w:rPr>
        <w:tab/>
      </w:r>
      <w:r w:rsidR="002E0F10">
        <w:rPr>
          <w:rFonts w:ascii="Calibri" w:hAnsi="Calibri" w:cs="Calibri"/>
          <w:bCs/>
          <w:sz w:val="22"/>
          <w:szCs w:val="22"/>
        </w:rPr>
        <w:t>Lars Stein og Arne Ehmsen</w:t>
      </w:r>
    </w:p>
    <w:p w14:paraId="6AF463FC" w14:textId="77777777" w:rsidR="002E0F10" w:rsidRDefault="002E0F10" w:rsidP="001F7308">
      <w:pPr>
        <w:ind w:left="288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Foreslået blev:</w:t>
      </w:r>
      <w:r>
        <w:rPr>
          <w:rFonts w:ascii="Calibri" w:hAnsi="Calibri" w:cs="Calibri"/>
          <w:bCs/>
          <w:sz w:val="22"/>
          <w:szCs w:val="22"/>
        </w:rPr>
        <w:tab/>
        <w:t>Lars Stein og Jan Kristiansen.</w:t>
      </w:r>
    </w:p>
    <w:p w14:paraId="5B2ACBDF" w14:textId="66E8B1D1" w:rsidR="001F7308" w:rsidRDefault="002E0F10" w:rsidP="001F7308">
      <w:pPr>
        <w:ind w:left="288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Jan blev valgt som 1. suppleant og Lars 2. suppleant.</w:t>
      </w:r>
      <w:r>
        <w:rPr>
          <w:rFonts w:ascii="Calibri" w:hAnsi="Calibri" w:cs="Calibri"/>
          <w:bCs/>
          <w:sz w:val="22"/>
          <w:szCs w:val="22"/>
        </w:rPr>
        <w:br/>
      </w:r>
      <w:r w:rsidR="00693836">
        <w:rPr>
          <w:rFonts w:ascii="Calibri" w:hAnsi="Calibri" w:cs="Calibri"/>
          <w:bCs/>
          <w:sz w:val="22"/>
          <w:szCs w:val="22"/>
        </w:rPr>
        <w:t xml:space="preserve">Suppleanter vælges for 1 år. </w:t>
      </w:r>
      <w:r>
        <w:rPr>
          <w:rFonts w:ascii="Calibri" w:hAnsi="Calibri" w:cs="Calibri"/>
          <w:bCs/>
          <w:sz w:val="22"/>
          <w:szCs w:val="22"/>
        </w:rPr>
        <w:br/>
      </w:r>
    </w:p>
    <w:p w14:paraId="57760019" w14:textId="77777777" w:rsidR="0082008A" w:rsidRDefault="001F7308" w:rsidP="00693836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1F7308">
        <w:rPr>
          <w:rFonts w:ascii="Calibri" w:hAnsi="Calibri" w:cs="Calibri"/>
          <w:b/>
          <w:sz w:val="22"/>
          <w:szCs w:val="22"/>
        </w:rPr>
        <w:t>Valg af revisor:</w:t>
      </w:r>
      <w:r w:rsidRPr="001F730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45AB5E0C" w14:textId="618C1E5F" w:rsidR="001F7308" w:rsidRPr="00693836" w:rsidRDefault="00DF2D09" w:rsidP="0082008A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På valg</w:t>
      </w:r>
      <w:r w:rsidR="001F7308">
        <w:rPr>
          <w:rFonts w:ascii="Calibri" w:hAnsi="Calibri" w:cs="Calibri"/>
          <w:bCs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Bo Kent Sørensen</w:t>
      </w:r>
      <w:r w:rsidR="001F7308">
        <w:rPr>
          <w:rFonts w:ascii="Calibri" w:hAnsi="Calibri" w:cs="Calibri"/>
          <w:bCs/>
          <w:sz w:val="22"/>
          <w:szCs w:val="22"/>
        </w:rPr>
        <w:t>.</w:t>
      </w:r>
      <w:r w:rsidR="00693836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Bo Kent Sørensen blev genvalgt</w:t>
      </w:r>
      <w:r w:rsidR="00693836">
        <w:rPr>
          <w:rFonts w:ascii="Calibri" w:hAnsi="Calibri" w:cs="Calibri"/>
          <w:bCs/>
          <w:sz w:val="22"/>
          <w:szCs w:val="22"/>
        </w:rPr>
        <w:t xml:space="preserve">. </w:t>
      </w:r>
      <w:r w:rsidR="00693836">
        <w:rPr>
          <w:rFonts w:ascii="Calibri" w:hAnsi="Calibri" w:cs="Calibri"/>
          <w:bCs/>
          <w:sz w:val="22"/>
          <w:szCs w:val="22"/>
        </w:rPr>
        <w:br/>
      </w:r>
    </w:p>
    <w:p w14:paraId="40D87289" w14:textId="77777777" w:rsidR="00BD1D1C" w:rsidRPr="00BD1D1C" w:rsidRDefault="001F7308" w:rsidP="00317205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1F7308">
        <w:rPr>
          <w:rFonts w:ascii="Calibri" w:hAnsi="Calibri" w:cs="Calibri"/>
          <w:b/>
          <w:sz w:val="22"/>
          <w:szCs w:val="22"/>
        </w:rPr>
        <w:t>Eventuelt.</w:t>
      </w:r>
    </w:p>
    <w:p w14:paraId="46891520" w14:textId="77777777" w:rsidR="00566BB5" w:rsidRDefault="00DB7BD6" w:rsidP="00DB7BD6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="00B9664D">
        <w:rPr>
          <w:rFonts w:ascii="Calibri" w:hAnsi="Calibri" w:cs="Calibri"/>
          <w:bCs/>
          <w:sz w:val="22"/>
          <w:szCs w:val="22"/>
        </w:rPr>
        <w:t>Forslag om at ROL konkret laver nogen forslag til kommunen, hvor de næste byggegrunde i Rårup kunne udstykkes.</w:t>
      </w:r>
    </w:p>
    <w:p w14:paraId="37DD6ED2" w14:textId="4D2CB0D7" w:rsidR="00317205" w:rsidRDefault="00844FD9" w:rsidP="00DB7BD6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DB7BD6">
        <w:rPr>
          <w:rFonts w:ascii="Calibri" w:hAnsi="Calibri" w:cs="Calibri"/>
          <w:b/>
          <w:sz w:val="22"/>
          <w:szCs w:val="22"/>
        </w:rPr>
        <w:br/>
      </w:r>
    </w:p>
    <w:p w14:paraId="6E706731" w14:textId="77777777" w:rsidR="00DB7BD6" w:rsidRPr="00DB7BD6" w:rsidRDefault="00DB7BD6" w:rsidP="00DB7BD6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664C6BC8" w14:textId="59181341" w:rsidR="00314823" w:rsidRDefault="00314823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Således opfattet</w:t>
      </w:r>
    </w:p>
    <w:p w14:paraId="0BA77B4F" w14:textId="2A032389" w:rsidR="00314823" w:rsidRPr="00454A8F" w:rsidRDefault="00314823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Kenneth Dahl.</w:t>
      </w:r>
    </w:p>
    <w:sectPr w:rsidR="00314823" w:rsidRPr="00454A8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6A97" w14:textId="77777777" w:rsidR="004B16C0" w:rsidRDefault="004B16C0">
      <w:r>
        <w:separator/>
      </w:r>
    </w:p>
  </w:endnote>
  <w:endnote w:type="continuationSeparator" w:id="0">
    <w:p w14:paraId="7384983E" w14:textId="77777777" w:rsidR="004B16C0" w:rsidRDefault="004B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7ED0" w14:textId="77777777" w:rsidR="004B16C0" w:rsidRDefault="004B16C0">
      <w:r>
        <w:separator/>
      </w:r>
    </w:p>
  </w:footnote>
  <w:footnote w:type="continuationSeparator" w:id="0">
    <w:p w14:paraId="38A4FB20" w14:textId="77777777" w:rsidR="004B16C0" w:rsidRDefault="004B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716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6B0CA35C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4F0C1208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1D1C8AFC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0" w:name="Fortroligt"/>
          <w:bookmarkEnd w:id="0"/>
        </w:p>
      </w:tc>
    </w:tr>
    <w:tr w:rsidR="008B0A4A" w:rsidRPr="00B46772" w14:paraId="479FD87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5EE3FB01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B21357E" w14:textId="5DC7D013" w:rsidR="008B0A4A" w:rsidRPr="00B46772" w:rsidRDefault="000E6565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Generalforsamling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740E24B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1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5DA2BFAB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1"/>
        </w:p>
      </w:tc>
    </w:tr>
    <w:tr w:rsidR="008B0A4A" w:rsidRPr="00B46772" w14:paraId="5C02CC7C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5A4022CC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983D695" w14:textId="60ABB55B" w:rsidR="008B0A4A" w:rsidRPr="00AA5995" w:rsidRDefault="001F1C39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01CBF03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7CC3366" w14:textId="0DE5C0A3" w:rsidR="003F3BCE" w:rsidRPr="00B46772" w:rsidRDefault="003F3BCE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19</w:t>
          </w:r>
          <w:r w:rsidR="000E6565">
            <w:rPr>
              <w:rFonts w:ascii="Calibri" w:hAnsi="Calibri"/>
            </w:rPr>
            <w:t>.0</w:t>
          </w:r>
          <w:r>
            <w:rPr>
              <w:rFonts w:ascii="Calibri" w:hAnsi="Calibri"/>
            </w:rPr>
            <w:t>5</w:t>
          </w:r>
          <w:r w:rsidR="000E6565">
            <w:rPr>
              <w:rFonts w:ascii="Calibri" w:hAnsi="Calibri"/>
            </w:rPr>
            <w:t>.202</w:t>
          </w:r>
          <w:r>
            <w:rPr>
              <w:rFonts w:ascii="Calibri" w:hAnsi="Calibri"/>
            </w:rPr>
            <w:t>1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3FDC7E5D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08E88A00" w14:textId="526FE0D3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2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0E6565">
            <w:rPr>
              <w:rFonts w:ascii="Calibri" w:hAnsi="Calibri"/>
            </w:rPr>
            <w:t>3</w:t>
          </w:r>
          <w:r w:rsidR="00F31C36">
            <w:rPr>
              <w:rFonts w:ascii="Calibri" w:hAnsi="Calibri"/>
            </w:rPr>
            <w:t>0</w:t>
          </w:r>
          <w:bookmarkEnd w:id="2"/>
        </w:p>
      </w:tc>
    </w:tr>
  </w:tbl>
  <w:p w14:paraId="726B8A82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20D29AA6"/>
    <w:lvl w:ilvl="0" w:tplc="4F668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5434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22B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392B"/>
    <w:rsid w:val="000A4C86"/>
    <w:rsid w:val="000B094D"/>
    <w:rsid w:val="000B2750"/>
    <w:rsid w:val="000B43A0"/>
    <w:rsid w:val="000B43AB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6565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A5FA3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047B"/>
    <w:rsid w:val="001F1C39"/>
    <w:rsid w:val="001F385B"/>
    <w:rsid w:val="001F3AD5"/>
    <w:rsid w:val="001F49CE"/>
    <w:rsid w:val="001F58A7"/>
    <w:rsid w:val="001F5E11"/>
    <w:rsid w:val="001F7308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0F10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823"/>
    <w:rsid w:val="00314964"/>
    <w:rsid w:val="00314B00"/>
    <w:rsid w:val="00315185"/>
    <w:rsid w:val="00316D30"/>
    <w:rsid w:val="00317205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3BCE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4A8F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16C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740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6BB5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065A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07D"/>
    <w:rsid w:val="00687DC5"/>
    <w:rsid w:val="0069084D"/>
    <w:rsid w:val="006927FE"/>
    <w:rsid w:val="00693836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1691A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08A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1CF3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C32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0956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08D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10"/>
    <w:rsid w:val="00B83EBE"/>
    <w:rsid w:val="00B84BBB"/>
    <w:rsid w:val="00B86C0C"/>
    <w:rsid w:val="00B86F62"/>
    <w:rsid w:val="00B91710"/>
    <w:rsid w:val="00B91E11"/>
    <w:rsid w:val="00B9522A"/>
    <w:rsid w:val="00B9664D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1D1C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7F0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5C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2B6F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3208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25D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B7BD6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2D09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605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320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10595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131</TotalTime>
  <Pages>2</Pages>
  <Words>452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16</cp:revision>
  <cp:lastPrinted>2018-07-03T08:10:00Z</cp:lastPrinted>
  <dcterms:created xsi:type="dcterms:W3CDTF">2021-05-19T16:57:00Z</dcterms:created>
  <dcterms:modified xsi:type="dcterms:W3CDTF">2021-05-19T19:07:00Z</dcterms:modified>
</cp:coreProperties>
</file>